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25" w:rsidRPr="00893F68" w:rsidRDefault="00EA3625" w:rsidP="00601594">
      <w:pPr>
        <w:pStyle w:val="a3"/>
        <w:tabs>
          <w:tab w:val="left" w:pos="1800"/>
          <w:tab w:val="left" w:pos="2400"/>
          <w:tab w:val="left" w:pos="5400"/>
        </w:tabs>
        <w:rPr>
          <w:rFonts w:ascii="TH SarabunIT๙" w:hAnsi="TH SarabunIT๙" w:cs="TH SarabunIT๙"/>
          <w:sz w:val="34"/>
          <w:szCs w:val="34"/>
        </w:rPr>
      </w:pPr>
    </w:p>
    <w:p w:rsidR="00EA3625" w:rsidRDefault="00EA3625" w:rsidP="00601594">
      <w:pPr>
        <w:pStyle w:val="a3"/>
        <w:tabs>
          <w:tab w:val="left" w:pos="1800"/>
          <w:tab w:val="left" w:pos="2400"/>
          <w:tab w:val="left" w:pos="5400"/>
        </w:tabs>
        <w:rPr>
          <w:rFonts w:ascii="TH SarabunIT๙" w:hAnsi="TH SarabunIT๙" w:cs="TH SarabunIT๙"/>
          <w:sz w:val="34"/>
          <w:szCs w:val="34"/>
        </w:rPr>
      </w:pPr>
    </w:p>
    <w:p w:rsidR="00EA3625" w:rsidRDefault="00EA3625" w:rsidP="00601594">
      <w:pPr>
        <w:pStyle w:val="a3"/>
        <w:tabs>
          <w:tab w:val="left" w:pos="1800"/>
          <w:tab w:val="left" w:pos="2400"/>
          <w:tab w:val="left" w:pos="5400"/>
        </w:tabs>
        <w:rPr>
          <w:rFonts w:ascii="TH SarabunIT๙" w:hAnsi="TH SarabunIT๙" w:cs="TH SarabunIT๙"/>
          <w:sz w:val="34"/>
          <w:szCs w:val="34"/>
        </w:rPr>
      </w:pPr>
    </w:p>
    <w:p w:rsidR="00601594" w:rsidRPr="00BC4ACB" w:rsidRDefault="00601594" w:rsidP="00601594">
      <w:pPr>
        <w:pStyle w:val="a3"/>
        <w:tabs>
          <w:tab w:val="left" w:pos="1800"/>
          <w:tab w:val="left" w:pos="2400"/>
          <w:tab w:val="left" w:pos="5400"/>
        </w:tabs>
        <w:rPr>
          <w:rFonts w:ascii="TH SarabunIT๙" w:hAnsi="TH SarabunIT๙" w:cs="TH SarabunIT๙"/>
          <w:sz w:val="34"/>
          <w:szCs w:val="34"/>
          <w:cs/>
        </w:rPr>
      </w:pPr>
      <w:r w:rsidRPr="00BC4ACB">
        <w:rPr>
          <w:rFonts w:ascii="TH SarabunIT๙" w:hAnsi="TH SarabunIT๙" w:cs="TH SarabunIT๙"/>
          <w:sz w:val="34"/>
          <w:szCs w:val="34"/>
          <w:cs/>
        </w:rPr>
        <w:t>ระเบียบวาระการประชุมหัวหน้าส่วนราชการ  หัวหน้าหน่วยงานรัฐวิสาหกิจจังหวัดขอนแก่น</w:t>
      </w:r>
    </w:p>
    <w:p w:rsidR="00601594" w:rsidRPr="00BC4ACB" w:rsidRDefault="00601594" w:rsidP="00601594">
      <w:pPr>
        <w:tabs>
          <w:tab w:val="left" w:pos="1920"/>
          <w:tab w:val="center" w:pos="5273"/>
          <w:tab w:val="left" w:pos="6958"/>
        </w:tabs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                    ครั้งที่ </w:t>
      </w:r>
      <w:r w:rsidR="0016222D">
        <w:rPr>
          <w:rFonts w:ascii="TH SarabunIT๙" w:hAnsi="TH SarabunIT๙" w:cs="TH SarabunIT๙"/>
          <w:b/>
          <w:bCs/>
          <w:sz w:val="34"/>
          <w:szCs w:val="34"/>
        </w:rPr>
        <w:t>7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Pr="00BC4ACB">
        <w:rPr>
          <w:rFonts w:ascii="TH SarabunIT๙" w:hAnsi="TH SarabunIT๙" w:cs="TH SarabunIT๙"/>
          <w:b/>
          <w:bCs/>
          <w:sz w:val="34"/>
          <w:szCs w:val="34"/>
        </w:rPr>
        <w:t>2560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601594" w:rsidRPr="00BC4ACB" w:rsidRDefault="00601594" w:rsidP="00601594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วันที่  </w:t>
      </w:r>
      <w:proofErr w:type="gramStart"/>
      <w:r w:rsidR="00197A12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16222D">
        <w:rPr>
          <w:rFonts w:ascii="TH SarabunIT๙" w:hAnsi="TH SarabunIT๙" w:cs="TH SarabunIT๙"/>
          <w:b/>
          <w:bCs/>
          <w:sz w:val="34"/>
          <w:szCs w:val="34"/>
        </w:rPr>
        <w:t>6</w:t>
      </w:r>
      <w:r w:rsidR="00197A12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35FBC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กรกฎาคม</w:t>
      </w:r>
      <w:proofErr w:type="gramEnd"/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2560  เวลา 09.30 น. </w:t>
      </w:r>
    </w:p>
    <w:p w:rsidR="00601594" w:rsidRPr="00601594" w:rsidRDefault="00601594" w:rsidP="00601594">
      <w:pPr>
        <w:pStyle w:val="2"/>
        <w:tabs>
          <w:tab w:val="left" w:pos="960"/>
          <w:tab w:val="left" w:pos="1440"/>
        </w:tabs>
        <w:jc w:val="center"/>
        <w:rPr>
          <w:rFonts w:ascii="TH SarabunPSK" w:hAnsi="TH SarabunPSK" w:cs="TH SarabunPSK"/>
          <w:sz w:val="34"/>
          <w:szCs w:val="34"/>
          <w:cs/>
        </w:rPr>
      </w:pPr>
      <w:r w:rsidRPr="00BC4ACB">
        <w:rPr>
          <w:rFonts w:ascii="TH SarabunIT๙" w:eastAsia="Times New Roman" w:hAnsi="TH SarabunIT๙" w:cs="TH SarabunIT๙"/>
          <w:sz w:val="34"/>
          <w:szCs w:val="34"/>
          <w:cs/>
        </w:rPr>
        <w:t xml:space="preserve">ณ. </w:t>
      </w:r>
      <w:r w:rsidRPr="00BC4ACB">
        <w:rPr>
          <w:rFonts w:ascii="TH SarabunIT๙" w:hAnsi="TH SarabunIT๙" w:cs="TH SarabunIT๙"/>
          <w:sz w:val="34"/>
          <w:szCs w:val="34"/>
          <w:cs/>
        </w:rPr>
        <w:t>ห้องประชุมแก่นเมือง ศาลากลางจังหวัดขอนแก่น (หลังใหม่) ชั้น 1</w:t>
      </w:r>
    </w:p>
    <w:p w:rsidR="00601594" w:rsidRPr="00601594" w:rsidRDefault="00601594" w:rsidP="00601594">
      <w:pPr>
        <w:tabs>
          <w:tab w:val="left" w:pos="1440"/>
        </w:tabs>
        <w:jc w:val="center"/>
        <w:rPr>
          <w:rFonts w:ascii="TH SarabunPSK" w:hAnsi="TH SarabunPSK" w:cs="TH SarabunPSK"/>
          <w:b/>
          <w:bCs/>
        </w:rPr>
      </w:pPr>
      <w:r w:rsidRPr="00601594">
        <w:rPr>
          <w:rFonts w:ascii="TH SarabunPSK" w:hAnsi="TH SarabunPSK" w:cs="TH SarabunPSK"/>
          <w:b/>
          <w:bCs/>
          <w:cs/>
        </w:rPr>
        <w:t>.........................................................................</w:t>
      </w:r>
    </w:p>
    <w:p w:rsidR="00601594" w:rsidRPr="00601594" w:rsidRDefault="00601594" w:rsidP="00601594">
      <w:pPr>
        <w:tabs>
          <w:tab w:val="left" w:pos="1418"/>
        </w:tabs>
        <w:spacing w:after="120"/>
        <w:ind w:left="-238"/>
        <w:rPr>
          <w:rFonts w:ascii="TH SarabunPSK" w:hAnsi="TH SarabunPSK" w:cs="TH SarabunPSK"/>
          <w:i/>
          <w:iCs/>
          <w:sz w:val="34"/>
          <w:szCs w:val="34"/>
        </w:rPr>
      </w:pPr>
      <w:r w:rsidRPr="00601594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พิธีการก่อนการประชุม</w:t>
      </w:r>
      <w:r w:rsidRPr="00601594">
        <w:rPr>
          <w:rFonts w:ascii="TH SarabunPSK" w:hAnsi="TH SarabunPSK" w:cs="TH SarabunPSK"/>
          <w:i/>
          <w:iCs/>
          <w:sz w:val="34"/>
          <w:szCs w:val="34"/>
        </w:rPr>
        <w:t xml:space="preserve">      </w:t>
      </w:r>
    </w:p>
    <w:p w:rsidR="009015EB" w:rsidRDefault="00EA679A" w:rsidP="004B1D4B">
      <w:pPr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  <w:spacing w:val="-8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="00C06220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C06220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1. </w:t>
      </w:r>
      <w:r w:rsidR="00C0622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C06220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="00C06220"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9015EB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ประกาศเกียรติคุณ</w:t>
      </w:r>
      <w:r w:rsidR="004B1D4B">
        <w:rPr>
          <w:rFonts w:ascii="TH SarabunIT๙" w:hAnsi="TH SarabunIT๙" w:cs="TH SarabunIT๙" w:hint="cs"/>
          <w:b/>
          <w:bCs/>
          <w:sz w:val="34"/>
          <w:szCs w:val="34"/>
          <w:cs/>
        </w:rPr>
        <w:t>แก่</w:t>
      </w:r>
      <w:r w:rsidR="009015E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ชมรม และผู้ปฏิบัติงานโครงการ </w:t>
      </w:r>
      <w:r w:rsidR="009015EB">
        <w:rPr>
          <w:rFonts w:ascii="TH SarabunIT๙" w:hAnsi="TH SarabunIT๙" w:cs="TH SarabunIT๙"/>
          <w:b/>
          <w:bCs/>
          <w:sz w:val="34"/>
          <w:szCs w:val="34"/>
        </w:rPr>
        <w:t xml:space="preserve">TO BE NUMBER ONE </w:t>
      </w:r>
      <w:r w:rsidR="00197A12" w:rsidRPr="009B46A1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</w:t>
      </w:r>
      <w:r w:rsidR="009015EB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br/>
      </w:r>
      <w:r w:rsidR="009015EB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                         ดีเด่นประจำปี 2560 </w:t>
      </w:r>
    </w:p>
    <w:p w:rsidR="00C06220" w:rsidRPr="009B46A1" w:rsidRDefault="00197A12" w:rsidP="00C06220">
      <w:pPr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  <w:color w:val="FF0000"/>
          <w:spacing w:val="-8"/>
          <w:sz w:val="34"/>
          <w:szCs w:val="34"/>
        </w:rPr>
      </w:pPr>
      <w:r w:rsidRPr="009B46A1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    </w:t>
      </w:r>
      <w:r w:rsidR="00C06220" w:rsidRPr="009B46A1">
        <w:rPr>
          <w:rFonts w:ascii="TH SarabunIT๙" w:hAnsi="TH SarabunIT๙" w:cs="TH SarabunIT๙"/>
          <w:b/>
          <w:bCs/>
          <w:spacing w:val="-8"/>
          <w:sz w:val="34"/>
          <w:szCs w:val="34"/>
        </w:rPr>
        <w:t xml:space="preserve"> </w:t>
      </w:r>
      <w:r w:rsidRPr="009B46A1">
        <w:rPr>
          <w:rFonts w:ascii="TH SarabunIT๙" w:hAnsi="TH SarabunIT๙" w:cs="TH SarabunIT๙"/>
          <w:b/>
          <w:bCs/>
          <w:spacing w:val="-8"/>
          <w:sz w:val="34"/>
          <w:szCs w:val="34"/>
        </w:rPr>
        <w:t xml:space="preserve">  </w:t>
      </w:r>
      <w:r w:rsidR="009B46A1" w:rsidRPr="009B46A1">
        <w:rPr>
          <w:rFonts w:ascii="TH SarabunIT๙" w:hAnsi="TH SarabunIT๙" w:cs="TH SarabunIT๙"/>
          <w:b/>
          <w:bCs/>
          <w:spacing w:val="-8"/>
          <w:sz w:val="34"/>
          <w:szCs w:val="34"/>
        </w:rPr>
        <w:t xml:space="preserve">           </w:t>
      </w:r>
      <w:r w:rsidR="009B46A1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 xml:space="preserve">  </w:t>
      </w:r>
      <w:r w:rsidR="009015EB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 xml:space="preserve">     </w:t>
      </w:r>
      <w:r w:rsidR="00C06220" w:rsidRPr="009B46A1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>(</w:t>
      </w:r>
      <w:r w:rsidR="001C74D9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>นายแพทย์</w:t>
      </w:r>
      <w:proofErr w:type="spellStart"/>
      <w:r w:rsidR="001C74D9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>สมพงษ์</w:t>
      </w:r>
      <w:proofErr w:type="spellEnd"/>
      <w:r w:rsidR="001C74D9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 xml:space="preserve">  จรุงจิตตานุ</w:t>
      </w:r>
      <w:proofErr w:type="spellStart"/>
      <w:r w:rsidR="001C74D9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>สนธิ์</w:t>
      </w:r>
      <w:proofErr w:type="spellEnd"/>
      <w:r w:rsidR="001C74D9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 xml:space="preserve">  </w:t>
      </w:r>
      <w:r w:rsidR="009015EB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>นายแพทย์สาธารณสุขจังหวัดขอ</w:t>
      </w:r>
      <w:r w:rsidR="00805B42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>น</w:t>
      </w:r>
      <w:r w:rsidR="009015EB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 xml:space="preserve">แก่น </w:t>
      </w:r>
      <w:r w:rsidR="00C06220" w:rsidRPr="009B46A1">
        <w:rPr>
          <w:rFonts w:ascii="TH SarabunIT๙" w:hAnsi="TH SarabunIT๙" w:cs="TH SarabunIT๙" w:hint="cs"/>
          <w:i/>
          <w:iCs/>
          <w:color w:val="000000"/>
          <w:spacing w:val="-8"/>
          <w:sz w:val="34"/>
          <w:szCs w:val="34"/>
          <w:cs/>
        </w:rPr>
        <w:t xml:space="preserve">  รายงาน</w:t>
      </w:r>
      <w:r w:rsidR="00C06220" w:rsidRPr="009B46A1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 xml:space="preserve"> </w:t>
      </w:r>
      <w:r w:rsidR="00C06220" w:rsidRPr="009B46A1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>)</w:t>
      </w:r>
    </w:p>
    <w:p w:rsidR="00C06220" w:rsidRPr="008918E2" w:rsidRDefault="00C06220" w:rsidP="00C06220">
      <w:pPr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C06220" w:rsidRPr="00CC74F6" w:rsidRDefault="00C06220" w:rsidP="00C06220">
      <w:pPr>
        <w:tabs>
          <w:tab w:val="left" w:pos="1418"/>
        </w:tabs>
        <w:rPr>
          <w:rFonts w:ascii="TH SarabunIT๙" w:hAnsi="TH SarabunIT๙" w:cs="TH SarabunIT๙"/>
          <w:color w:val="000000"/>
          <w:sz w:val="6"/>
          <w:szCs w:val="6"/>
        </w:rPr>
      </w:pPr>
    </w:p>
    <w:p w:rsidR="007E3902" w:rsidRDefault="00C06220" w:rsidP="00C06220">
      <w:pPr>
        <w:tabs>
          <w:tab w:val="left" w:pos="851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BC4ACB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4"/>
          <w:szCs w:val="34"/>
        </w:rPr>
        <w:t>2</w:t>
      </w:r>
      <w:r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</w:t>
      </w:r>
      <w:proofErr w:type="gramStart"/>
      <w:r w:rsidRPr="00BC4ACB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เรื่อง </w:t>
      </w:r>
      <w:r w:rsidRPr="00BC4ACB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 xml:space="preserve"> </w:t>
      </w:r>
      <w:r w:rsidR="0039537F">
        <w:rPr>
          <w:rFonts w:ascii="TH SarabunIT๙" w:hAnsi="TH SarabunIT๙" w:cs="TH SarabunIT๙" w:hint="cs"/>
          <w:b/>
          <w:bCs/>
          <w:sz w:val="34"/>
          <w:szCs w:val="34"/>
          <w:cs/>
        </w:rPr>
        <w:t>พิธี</w:t>
      </w:r>
      <w:r w:rsidR="002F6E94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ส่งมอบดอกไม้จันทน์ของ</w:t>
      </w:r>
      <w:r w:rsidR="00805B42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</w:t>
      </w:r>
      <w:r w:rsidR="002F6E94">
        <w:rPr>
          <w:rFonts w:ascii="TH SarabunIT๙" w:hAnsi="TH SarabunIT๙" w:cs="TH SarabunIT๙" w:hint="cs"/>
          <w:b/>
          <w:bCs/>
          <w:sz w:val="34"/>
          <w:szCs w:val="34"/>
          <w:cs/>
        </w:rPr>
        <w:t>เหล่ากาชาดจังหวัดขอนแก่น</w:t>
      </w:r>
      <w:proofErr w:type="gramEnd"/>
      <w:r w:rsidR="002F6E9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ครั้งที่ 1 </w:t>
      </w:r>
      <w:r w:rsidR="007E390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C06220" w:rsidRDefault="00C06220" w:rsidP="00C06220">
      <w:pPr>
        <w:tabs>
          <w:tab w:val="left" w:pos="851"/>
        </w:tabs>
        <w:rPr>
          <w:rFonts w:ascii="TH SarabunIT๙" w:hAnsi="TH SarabunIT๙" w:cs="TH SarabunIT๙"/>
          <w:b/>
          <w:bCs/>
          <w:color w:val="FF0000"/>
          <w:sz w:val="34"/>
          <w:szCs w:val="34"/>
        </w:rPr>
      </w:pP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ab/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   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>(</w:t>
      </w:r>
      <w:r w:rsidR="005F2149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นา</w:t>
      </w:r>
      <w:r w:rsidR="007E3902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ง</w:t>
      </w:r>
      <w:r w:rsidR="002F6E94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ศศิธร  ปรีชา</w:t>
      </w:r>
      <w:proofErr w:type="spellStart"/>
      <w:r w:rsidR="002F6E94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วิทย์</w:t>
      </w:r>
      <w:proofErr w:type="spellEnd"/>
      <w:r w:rsidR="002F6E94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นายกเหล่ากาชาดจังหวัด</w:t>
      </w:r>
      <w:r w:rsidR="007E3902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ขอนแก่น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>รายงาน</w:t>
      </w:r>
      <w:r w:rsidRPr="00BC4ACB">
        <w:rPr>
          <w:rFonts w:ascii="TH SarabunIT๙" w:hAnsi="TH SarabunIT๙" w:cs="TH SarabunIT๙"/>
          <w:color w:val="000000"/>
          <w:sz w:val="34"/>
          <w:szCs w:val="34"/>
          <w:cs/>
        </w:rPr>
        <w:t>)</w:t>
      </w:r>
    </w:p>
    <w:p w:rsidR="002F6E94" w:rsidRDefault="002F6E94" w:rsidP="00C06220">
      <w:pPr>
        <w:tabs>
          <w:tab w:val="left" w:pos="851"/>
        </w:tabs>
        <w:rPr>
          <w:rFonts w:ascii="TH SarabunIT๙" w:hAnsi="TH SarabunIT๙" w:cs="TH SarabunIT๙"/>
          <w:b/>
          <w:bCs/>
          <w:color w:val="FF0000"/>
          <w:sz w:val="34"/>
          <w:szCs w:val="34"/>
        </w:rPr>
      </w:pPr>
    </w:p>
    <w:p w:rsidR="00601594" w:rsidRPr="00D11D21" w:rsidRDefault="00EA679A" w:rsidP="00EA679A">
      <w:pPr>
        <w:tabs>
          <w:tab w:val="left" w:pos="851"/>
        </w:tabs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</w:pPr>
      <w:r w:rsidRPr="00D11D21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ab/>
      </w:r>
      <w:r w:rsidR="002F6E94">
        <w:rPr>
          <w:rFonts w:ascii="TH SarabunIT๙" w:hAnsi="TH SarabunIT๙" w:cs="TH SarabunIT๙"/>
          <w:b/>
          <w:bCs/>
          <w:spacing w:val="-10"/>
          <w:sz w:val="34"/>
          <w:szCs w:val="34"/>
        </w:rPr>
        <w:t>3</w:t>
      </w:r>
      <w:r w:rsidR="00601594" w:rsidRPr="00D11D21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.  </w:t>
      </w:r>
      <w:proofErr w:type="gramStart"/>
      <w:r w:rsidR="00601594" w:rsidRPr="00D11D21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เรื่อง  การนำเสนอวีดีทัศน์สรุปผลการดำเนินงานของจังหวัดขอนแก่นใน</w:t>
      </w:r>
      <w:r w:rsidR="005F2149" w:rsidRPr="00D11D21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ประจำเดือน</w:t>
      </w:r>
      <w:proofErr w:type="gramEnd"/>
      <w:r w:rsidR="005F2149" w:rsidRPr="00D11D21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2F6E94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กรกฎาคม</w:t>
      </w:r>
      <w:r w:rsidR="00601594" w:rsidRPr="00D11D21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  2560</w:t>
      </w:r>
      <w:r w:rsidR="00601594" w:rsidRPr="00D11D21">
        <w:rPr>
          <w:rFonts w:ascii="TH SarabunIT๙" w:hAnsi="TH SarabunIT๙" w:cs="TH SarabunIT๙"/>
          <w:b/>
          <w:bCs/>
          <w:spacing w:val="-10"/>
          <w:sz w:val="34"/>
          <w:szCs w:val="34"/>
        </w:rPr>
        <w:t xml:space="preserve"> </w:t>
      </w:r>
    </w:p>
    <w:p w:rsidR="00601594" w:rsidRDefault="00CB49DD" w:rsidP="00E61CB3">
      <w:pPr>
        <w:spacing w:after="120"/>
        <w:ind w:left="1593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601594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(สำนักงานประชาสัมพันธ์จังหวัดขอนแก่น) (7 นาที)</w:t>
      </w:r>
      <w:r w:rsidR="00601594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p w:rsidR="00875D5C" w:rsidRPr="00AC782D" w:rsidRDefault="00B54CD0" w:rsidP="00601594">
      <w:pPr>
        <w:spacing w:after="120"/>
        <w:ind w:left="1593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54CD0">
        <w:rPr>
          <w:rFonts w:ascii="TH SarabunIT๙" w:hAnsi="TH SarabunIT๙" w:cs="TH SarabunIT๙"/>
          <w:b/>
          <w:bCs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9pt;margin-top:8pt;width:96pt;height:28.15pt;z-index:251655680">
            <v:textbox style="mso-next-textbox:#_x0000_s1027">
              <w:txbxContent>
                <w:p w:rsidR="00601594" w:rsidRPr="00BB76F5" w:rsidRDefault="00601594" w:rsidP="00601594">
                  <w:pPr>
                    <w:rPr>
                      <w:rFonts w:ascii="TH SarabunIT๙" w:hAnsi="TH SarabunIT๙" w:cs="TH SarabunIT๙"/>
                    </w:rPr>
                  </w:pPr>
                  <w:r w:rsidRPr="00BC4ACB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1</w:t>
                  </w:r>
                  <w:r w:rsidRPr="0021230D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 </w:t>
                  </w:r>
                  <w:r w:rsidRPr="00BB76F5"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  <w:t xml:space="preserve"> 22</w:t>
                  </w:r>
                  <w:r w:rsidRPr="00BB76F5">
                    <w:rPr>
                      <w:rFonts w:ascii="TH SarabunIT๙" w:hAnsi="TH SarabunIT๙" w:cs="TH SarabunIT๙"/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</w:p>
    <w:p w:rsidR="00001192" w:rsidRDefault="00052F96" w:rsidP="00FA6594">
      <w:pPr>
        <w:tabs>
          <w:tab w:val="left" w:pos="5103"/>
        </w:tabs>
        <w:spacing w:after="120"/>
        <w:ind w:left="720" w:firstLine="7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 w:rsidR="00601594" w:rsidRPr="00601594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601594" w:rsidRPr="00601594">
        <w:rPr>
          <w:rFonts w:ascii="TH SarabunPSK" w:hAnsi="TH SarabunPSK" w:cs="TH SarabunPSK"/>
          <w:b/>
          <w:bCs/>
          <w:sz w:val="34"/>
          <w:szCs w:val="34"/>
          <w:cs/>
        </w:rPr>
        <w:t>เรื่องที่ประธานแจ้งให้ที่ประชุมทราบ</w:t>
      </w:r>
      <w:r w:rsidR="00601594" w:rsidRPr="00601594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</w:p>
    <w:p w:rsidR="007069C8" w:rsidRPr="006122CD" w:rsidRDefault="007069C8" w:rsidP="0008705E">
      <w:pPr>
        <w:ind w:left="720" w:hanging="11"/>
        <w:rPr>
          <w:rFonts w:ascii="TH SarabunIT๙" w:hAnsi="TH SarabunIT๙" w:cs="TH SarabunIT๙"/>
          <w:sz w:val="16"/>
          <w:szCs w:val="16"/>
          <w:cs/>
        </w:rPr>
      </w:pPr>
      <w:r w:rsidRPr="007069C8">
        <w:rPr>
          <w:rFonts w:ascii="TH SarabunIT๙" w:hAnsi="TH SarabunIT๙" w:cs="TH SarabunIT๙"/>
          <w:b/>
          <w:bCs/>
          <w:sz w:val="34"/>
          <w:szCs w:val="34"/>
        </w:rPr>
        <w:t xml:space="preserve">     </w:t>
      </w:r>
    </w:p>
    <w:p w:rsidR="00601594" w:rsidRDefault="00601594" w:rsidP="00867CEF">
      <w:pPr>
        <w:spacing w:after="120"/>
        <w:rPr>
          <w:rFonts w:ascii="TH SarabunIT๙" w:hAnsi="TH SarabunIT๙" w:cs="TH SarabunIT๙"/>
          <w:sz w:val="34"/>
          <w:szCs w:val="34"/>
        </w:rPr>
      </w:pPr>
      <w:r w:rsidRPr="00601594">
        <w:rPr>
          <w:rFonts w:ascii="TH SarabunPSK" w:hAnsi="TH SarabunPSK" w:cs="TH SarabunPSK"/>
          <w:b/>
          <w:bCs/>
          <w:sz w:val="34"/>
          <w:szCs w:val="34"/>
        </w:rPr>
        <w:t xml:space="preserve">               </w:t>
      </w:r>
      <w:r w:rsidR="00001192" w:rsidRPr="00001192"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="0008705E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001192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proofErr w:type="gramStart"/>
      <w:r w:rsidRPr="00C8667E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แนะนำหัวหน้าส่วนราชการที่ย้ายมาดำรงตำแหน่งใหม่</w:t>
      </w:r>
      <w:proofErr w:type="gramEnd"/>
      <w:r w:rsidRPr="00C8667E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</w:p>
    <w:p w:rsidR="006D3A23" w:rsidRPr="00921BC3" w:rsidRDefault="008526EE" w:rsidP="0008705E">
      <w:pPr>
        <w:tabs>
          <w:tab w:val="left" w:pos="851"/>
          <w:tab w:val="left" w:pos="1560"/>
          <w:tab w:val="left" w:pos="2127"/>
          <w:tab w:val="left" w:pos="2400"/>
          <w:tab w:val="left" w:pos="2835"/>
          <w:tab w:val="left" w:pos="4253"/>
          <w:tab w:val="left" w:pos="4820"/>
          <w:tab w:val="left" w:pos="5387"/>
        </w:tabs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6D3A23">
        <w:rPr>
          <w:rFonts w:ascii="TH SarabunIT๙" w:hAnsi="TH SarabunIT๙" w:cs="TH SarabunIT๙"/>
          <w:sz w:val="34"/>
          <w:szCs w:val="34"/>
        </w:rPr>
        <w:t xml:space="preserve"> </w:t>
      </w:r>
    </w:p>
    <w:p w:rsidR="00BB082F" w:rsidRPr="00921BC3" w:rsidRDefault="00BB082F" w:rsidP="007B0C2A">
      <w:pPr>
        <w:tabs>
          <w:tab w:val="left" w:pos="851"/>
          <w:tab w:val="left" w:pos="1134"/>
          <w:tab w:val="left" w:pos="1560"/>
          <w:tab w:val="left" w:pos="2268"/>
          <w:tab w:val="left" w:pos="2410"/>
          <w:tab w:val="left" w:pos="2835"/>
          <w:tab w:val="left" w:pos="3402"/>
          <w:tab w:val="left" w:pos="3969"/>
          <w:tab w:val="left" w:pos="4962"/>
        </w:tabs>
        <w:ind w:right="-166"/>
        <w:rPr>
          <w:rFonts w:ascii="TH SarabunIT๙" w:hAnsi="TH SarabunIT๙" w:cs="TH SarabunIT๙"/>
          <w:sz w:val="8"/>
          <w:szCs w:val="8"/>
        </w:rPr>
      </w:pPr>
    </w:p>
    <w:p w:rsidR="006F1776" w:rsidRDefault="006122CD" w:rsidP="006F1776">
      <w:pPr>
        <w:tabs>
          <w:tab w:val="left" w:pos="851"/>
          <w:tab w:val="left" w:pos="1701"/>
          <w:tab w:val="left" w:pos="2268"/>
          <w:tab w:val="left" w:pos="2410"/>
          <w:tab w:val="left" w:pos="2552"/>
          <w:tab w:val="left" w:pos="2835"/>
          <w:tab w:val="left" w:pos="4253"/>
          <w:tab w:val="left" w:pos="4820"/>
          <w:tab w:val="left" w:pos="5387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6F1776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6F1776" w:rsidRPr="006122CD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6F177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นางสาว</w:t>
      </w:r>
      <w:proofErr w:type="spellStart"/>
      <w:r w:rsidR="006F1776">
        <w:rPr>
          <w:rFonts w:ascii="TH SarabunIT๙" w:hAnsi="TH SarabunIT๙" w:cs="TH SarabunIT๙" w:hint="cs"/>
          <w:b/>
          <w:bCs/>
          <w:sz w:val="34"/>
          <w:szCs w:val="34"/>
          <w:cs/>
        </w:rPr>
        <w:t>จิร</w:t>
      </w:r>
      <w:proofErr w:type="spellEnd"/>
      <w:r w:rsidR="006F177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ดา   </w:t>
      </w:r>
      <w:proofErr w:type="spellStart"/>
      <w:r w:rsidR="006F1776">
        <w:rPr>
          <w:rFonts w:ascii="TH SarabunIT๙" w:hAnsi="TH SarabunIT๙" w:cs="TH SarabunIT๙" w:hint="cs"/>
          <w:b/>
          <w:bCs/>
          <w:sz w:val="34"/>
          <w:szCs w:val="34"/>
          <w:cs/>
        </w:rPr>
        <w:t>พูล</w:t>
      </w:r>
      <w:proofErr w:type="spellEnd"/>
      <w:r w:rsidR="006F1776">
        <w:rPr>
          <w:rFonts w:ascii="TH SarabunIT๙" w:hAnsi="TH SarabunIT๙" w:cs="TH SarabunIT๙" w:hint="cs"/>
          <w:b/>
          <w:bCs/>
          <w:sz w:val="34"/>
          <w:szCs w:val="34"/>
          <w:cs/>
        </w:rPr>
        <w:t>สวัสดิ์          ประชาสัมพันธ์จังหวัดขอนแก่น</w:t>
      </w:r>
      <w:r w:rsidR="006F177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</w:r>
      <w:r w:rsidR="006F1776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</w:t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  <w:t xml:space="preserve">  </w:t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</w:r>
      <w:r w:rsidR="006F1776">
        <w:rPr>
          <w:rFonts w:ascii="TH SarabunIT๙" w:hAnsi="TH SarabunIT๙" w:cs="TH SarabunIT๙" w:hint="cs"/>
          <w:sz w:val="34"/>
          <w:szCs w:val="34"/>
          <w:cs/>
        </w:rPr>
        <w:tab/>
      </w:r>
      <w:r w:rsidR="006F1776">
        <w:rPr>
          <w:rFonts w:ascii="TH SarabunIT๙" w:hAnsi="TH SarabunIT๙" w:cs="TH SarabunIT๙"/>
          <w:sz w:val="34"/>
          <w:szCs w:val="34"/>
          <w:cs/>
        </w:rPr>
        <w:t>ตำแหน่งเดิม</w:t>
      </w:r>
      <w:r w:rsidR="006F1776"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 w:rsidR="006F1776" w:rsidRPr="00C8667E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6F1776">
        <w:rPr>
          <w:rFonts w:ascii="TH SarabunIT๙" w:hAnsi="TH SarabunIT๙" w:cs="TH SarabunIT๙" w:hint="cs"/>
          <w:sz w:val="34"/>
          <w:szCs w:val="34"/>
          <w:cs/>
        </w:rPr>
        <w:t xml:space="preserve">   ประชาสัมพันธ์จังหวัดบึงกาฬ</w:t>
      </w:r>
    </w:p>
    <w:p w:rsidR="001A7C77" w:rsidRPr="00EE2372" w:rsidRDefault="001A7C77" w:rsidP="006F1776">
      <w:pPr>
        <w:tabs>
          <w:tab w:val="left" w:pos="851"/>
          <w:tab w:val="left" w:pos="1701"/>
          <w:tab w:val="left" w:pos="1843"/>
          <w:tab w:val="left" w:pos="2127"/>
          <w:tab w:val="left" w:pos="2410"/>
          <w:tab w:val="left" w:pos="2835"/>
          <w:tab w:val="left" w:pos="4253"/>
          <w:tab w:val="left" w:pos="4820"/>
          <w:tab w:val="left" w:pos="5103"/>
          <w:tab w:val="left" w:pos="5387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421003" w:rsidRDefault="006122CD" w:rsidP="001A7C77">
      <w:pPr>
        <w:tabs>
          <w:tab w:val="left" w:pos="851"/>
          <w:tab w:val="left" w:pos="1701"/>
          <w:tab w:val="left" w:pos="2127"/>
          <w:tab w:val="left" w:pos="2410"/>
          <w:tab w:val="left" w:pos="2835"/>
          <w:tab w:val="left" w:pos="4253"/>
          <w:tab w:val="left" w:pos="4820"/>
          <w:tab w:val="left" w:pos="5103"/>
          <w:tab w:val="left" w:pos="5387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  <w:t>2</w:t>
      </w:r>
      <w:r w:rsidRPr="006122CD">
        <w:rPr>
          <w:rFonts w:ascii="TH SarabunIT๙" w:hAnsi="TH SarabunIT๙" w:cs="TH SarabunIT๙"/>
          <w:b/>
          <w:bCs/>
          <w:sz w:val="34"/>
          <w:szCs w:val="34"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21003">
        <w:rPr>
          <w:rFonts w:ascii="TH SarabunIT๙" w:hAnsi="TH SarabunIT๙" w:cs="TH SarabunIT๙" w:hint="cs"/>
          <w:b/>
          <w:bCs/>
          <w:sz w:val="34"/>
          <w:szCs w:val="34"/>
          <w:cs/>
        </w:rPr>
        <w:t>นาย</w:t>
      </w:r>
      <w:r w:rsidR="00FC449A">
        <w:rPr>
          <w:rFonts w:ascii="TH SarabunIT๙" w:hAnsi="TH SarabunIT๙" w:cs="TH SarabunIT๙" w:hint="cs"/>
          <w:b/>
          <w:bCs/>
          <w:sz w:val="34"/>
          <w:szCs w:val="34"/>
          <w:cs/>
        </w:rPr>
        <w:t>ก</w:t>
      </w:r>
      <w:proofErr w:type="spellStart"/>
      <w:r w:rsidR="00FC449A">
        <w:rPr>
          <w:rFonts w:ascii="TH SarabunIT๙" w:hAnsi="TH SarabunIT๙" w:cs="TH SarabunIT๙" w:hint="cs"/>
          <w:b/>
          <w:bCs/>
          <w:sz w:val="34"/>
          <w:szCs w:val="34"/>
          <w:cs/>
        </w:rPr>
        <w:t>ฤช</w:t>
      </w:r>
      <w:proofErr w:type="spellEnd"/>
      <w:r w:rsidR="00FC449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พร   ศรีสังข์  </w:t>
      </w:r>
      <w:r w:rsidR="001A7C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21003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ผู้อำนวยการ</w:t>
      </w:r>
      <w:r w:rsidR="00FC449A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ศูนย์วิจัยพัฒนาเมล็ดพันธ์พืชขอนแก่น</w:t>
      </w:r>
      <w:r w:rsidR="0042100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D57FD4" w:rsidRDefault="00D57FD4" w:rsidP="00D57FD4">
      <w:pPr>
        <w:tabs>
          <w:tab w:val="left" w:pos="851"/>
          <w:tab w:val="left" w:pos="1701"/>
          <w:tab w:val="left" w:pos="2127"/>
          <w:tab w:val="left" w:pos="2410"/>
          <w:tab w:val="left" w:pos="2835"/>
          <w:tab w:val="left" w:pos="4253"/>
          <w:tab w:val="left" w:pos="4820"/>
          <w:tab w:val="left" w:pos="5103"/>
          <w:tab w:val="left" w:pos="5387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13C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122CD">
        <w:rPr>
          <w:rFonts w:ascii="TH SarabunIT๙" w:hAnsi="TH SarabunIT๙" w:cs="TH SarabunIT๙"/>
          <w:sz w:val="34"/>
          <w:szCs w:val="34"/>
          <w:cs/>
        </w:rPr>
        <w:t>ตำแหน่งเดิม</w:t>
      </w:r>
      <w:r w:rsidR="006122CD"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 w:rsidR="006122CD" w:rsidRPr="00C8667E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6122CD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5D0372">
        <w:rPr>
          <w:rFonts w:ascii="TH SarabunIT๙" w:hAnsi="TH SarabunIT๙" w:cs="TH SarabunIT๙" w:hint="cs"/>
          <w:sz w:val="34"/>
          <w:szCs w:val="34"/>
          <w:cs/>
        </w:rPr>
        <w:t xml:space="preserve">นักวิชาการเกษตรชำนาญการพิเศษ </w:t>
      </w:r>
      <w:r w:rsidR="005D0372">
        <w:rPr>
          <w:rFonts w:ascii="TH SarabunIT๙" w:hAnsi="TH SarabunIT๙" w:cs="TH SarabunIT๙"/>
          <w:sz w:val="34"/>
          <w:szCs w:val="34"/>
          <w:cs/>
        </w:rPr>
        <w:br/>
      </w:r>
      <w:r w:rsidR="005D0372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 </w:t>
      </w:r>
      <w:r w:rsidR="002C543D">
        <w:rPr>
          <w:rFonts w:ascii="TH SarabunIT๙" w:hAnsi="TH SarabunIT๙" w:cs="TH SarabunIT๙" w:hint="cs"/>
          <w:sz w:val="34"/>
          <w:szCs w:val="34"/>
          <w:cs/>
        </w:rPr>
        <w:t>สำนักวิจัยและพัฒนาการเกษตรเขตที่ 2 จังหวัด</w:t>
      </w:r>
      <w:r w:rsidR="005D0372">
        <w:rPr>
          <w:rFonts w:ascii="TH SarabunIT๙" w:hAnsi="TH SarabunIT๙" w:cs="TH SarabunIT๙" w:hint="cs"/>
          <w:sz w:val="34"/>
          <w:szCs w:val="34"/>
          <w:cs/>
        </w:rPr>
        <w:t>พิษณุโลก</w:t>
      </w:r>
    </w:p>
    <w:p w:rsidR="006122CD" w:rsidRPr="00EA3625" w:rsidRDefault="006122CD" w:rsidP="006122CD">
      <w:pPr>
        <w:tabs>
          <w:tab w:val="left" w:pos="851"/>
          <w:tab w:val="left" w:pos="1560"/>
          <w:tab w:val="left" w:pos="2127"/>
          <w:tab w:val="left" w:pos="2410"/>
          <w:tab w:val="left" w:pos="2835"/>
          <w:tab w:val="left" w:pos="4253"/>
          <w:tab w:val="left" w:pos="4820"/>
          <w:tab w:val="left" w:pos="5387"/>
        </w:tabs>
        <w:rPr>
          <w:rFonts w:ascii="TH SarabunIT๙" w:hAnsi="TH SarabunIT๙" w:cs="TH SarabunIT๙"/>
          <w:sz w:val="6"/>
          <w:szCs w:val="6"/>
        </w:rPr>
      </w:pPr>
    </w:p>
    <w:p w:rsidR="00483288" w:rsidRDefault="006122CD" w:rsidP="00717BC5">
      <w:pPr>
        <w:tabs>
          <w:tab w:val="left" w:pos="851"/>
          <w:tab w:val="left" w:pos="1701"/>
          <w:tab w:val="left" w:pos="2268"/>
          <w:tab w:val="left" w:pos="2410"/>
          <w:tab w:val="left" w:pos="2552"/>
          <w:tab w:val="left" w:pos="2835"/>
          <w:tab w:val="left" w:pos="4253"/>
          <w:tab w:val="left" w:pos="4820"/>
          <w:tab w:val="left" w:pos="5387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</w:p>
    <w:p w:rsidR="006122CD" w:rsidRPr="00F6215F" w:rsidRDefault="006F1776" w:rsidP="00622C24">
      <w:pPr>
        <w:tabs>
          <w:tab w:val="left" w:pos="851"/>
          <w:tab w:val="left" w:pos="1701"/>
          <w:tab w:val="left" w:pos="2127"/>
          <w:tab w:val="left" w:pos="2410"/>
          <w:tab w:val="left" w:pos="2835"/>
          <w:tab w:val="left" w:pos="4253"/>
          <w:tab w:val="left" w:pos="4820"/>
          <w:tab w:val="left" w:pos="5103"/>
          <w:tab w:val="left" w:pos="5387"/>
        </w:tabs>
        <w:spacing w:after="1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  <w:t>3</w:t>
      </w:r>
      <w:r w:rsidRPr="006122CD">
        <w:rPr>
          <w:rFonts w:ascii="TH SarabunIT๙" w:hAnsi="TH SarabunIT๙" w:cs="TH SarabunIT๙"/>
          <w:b/>
          <w:bCs/>
          <w:sz w:val="34"/>
          <w:szCs w:val="34"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นางรัตนา  สารเศวต</w:t>
      </w:r>
      <w:proofErr w:type="gramEnd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หัวหน้าบ้านพักเด็กและครอบครัวจังหวัดขอนแก่น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ตำแหน่งเดิม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หัวหน้าบ้านพักเด็กและครอบครัวจังหวัดร้อยเอ็ด</w:t>
      </w:r>
      <w:r w:rsidRPr="00421003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421003">
        <w:rPr>
          <w:rFonts w:ascii="TH SarabunIT๙" w:hAnsi="TH SarabunIT๙" w:cs="TH SarabunIT๙" w:hint="cs"/>
          <w:sz w:val="34"/>
          <w:szCs w:val="34"/>
          <w:cs/>
        </w:rPr>
        <w:br/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 w:rsidRPr="00C8667E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6122CD" w:rsidRPr="00F6215F" w:rsidRDefault="006122CD" w:rsidP="00294839">
      <w:pPr>
        <w:tabs>
          <w:tab w:val="left" w:pos="851"/>
          <w:tab w:val="left" w:pos="1560"/>
          <w:tab w:val="left" w:pos="2127"/>
          <w:tab w:val="left" w:pos="2410"/>
          <w:tab w:val="left" w:pos="2835"/>
          <w:tab w:val="left" w:pos="4253"/>
          <w:tab w:val="left" w:pos="4820"/>
          <w:tab w:val="left" w:pos="5387"/>
        </w:tabs>
        <w:spacing w:after="120"/>
        <w:rPr>
          <w:rFonts w:ascii="TH SarabunIT๙" w:hAnsi="TH SarabunIT๙" w:cs="TH SarabunIT๙"/>
          <w:sz w:val="6"/>
          <w:szCs w:val="6"/>
        </w:rPr>
      </w:pPr>
    </w:p>
    <w:p w:rsidR="00601594" w:rsidRPr="00BC4ACB" w:rsidRDefault="00B54CD0" w:rsidP="00C549C1">
      <w:pPr>
        <w:tabs>
          <w:tab w:val="left" w:pos="1560"/>
          <w:tab w:val="left" w:pos="1701"/>
          <w:tab w:val="left" w:pos="2410"/>
        </w:tabs>
        <w:ind w:right="-824"/>
        <w:rPr>
          <w:rFonts w:ascii="TH SarabunIT๙" w:hAnsi="TH SarabunIT๙" w:cs="TH SarabunIT๙"/>
          <w:color w:val="FF0000"/>
          <w:sz w:val="34"/>
          <w:szCs w:val="34"/>
          <w:cs/>
        </w:rPr>
      </w:pPr>
      <w:r w:rsidRPr="00B54CD0"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_x0000_s1033" type="#_x0000_t202" style="position:absolute;margin-left:-13.8pt;margin-top:14.1pt;width:96pt;height:28.15pt;z-index:251660800">
            <v:textbox style="mso-next-textbox:#_x0000_s1033">
              <w:txbxContent>
                <w:p w:rsidR="00C549C1" w:rsidRPr="00BC4ACB" w:rsidRDefault="00C549C1" w:rsidP="00C549C1">
                  <w:pPr>
                    <w:rPr>
                      <w:rFonts w:ascii="TH SarabunIT๙" w:hAnsi="TH SarabunIT๙" w:cs="TH SarabunIT๙"/>
                    </w:rPr>
                  </w:pPr>
                  <w:r w:rsidRPr="00BC4ACB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2</w:t>
                  </w:r>
                  <w:r w:rsidRPr="00BC4ACB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 xml:space="preserve"> </w:t>
                  </w:r>
                  <w:r w:rsidRPr="00BC4ACB"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  <w:t xml:space="preserve"> 22</w:t>
                  </w:r>
                  <w:r w:rsidRPr="00BC4ACB">
                    <w:rPr>
                      <w:rFonts w:ascii="TH SarabunIT๙" w:hAnsi="TH SarabunIT๙" w:cs="TH SarabunIT๙"/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 w:rsidR="002B5E69" w:rsidRPr="00BC4ACB">
        <w:rPr>
          <w:rFonts w:ascii="TH SarabunIT๙" w:hAnsi="TH SarabunIT๙" w:cs="TH SarabunIT๙"/>
          <w:b/>
          <w:bCs/>
          <w:cs/>
        </w:rPr>
        <w:tab/>
      </w:r>
    </w:p>
    <w:p w:rsidR="00601594" w:rsidRPr="00BC4ACB" w:rsidRDefault="00601594" w:rsidP="004D3C57">
      <w:pPr>
        <w:tabs>
          <w:tab w:val="left" w:pos="1560"/>
          <w:tab w:val="left" w:pos="2040"/>
          <w:tab w:val="left" w:pos="2400"/>
          <w:tab w:val="left" w:pos="5400"/>
        </w:tabs>
        <w:spacing w:after="120"/>
        <w:ind w:left="1380"/>
        <w:rPr>
          <w:rFonts w:ascii="TH SarabunIT๙" w:hAnsi="TH SarabunIT๙" w:cs="TH SarabunIT๙"/>
          <w:b/>
          <w:bCs/>
          <w:sz w:val="34"/>
          <w:szCs w:val="34"/>
        </w:rPr>
      </w:pPr>
      <w:r w:rsidRPr="00BC4ACB">
        <w:rPr>
          <w:rFonts w:ascii="TH SarabunIT๙" w:hAnsi="TH SarabunIT๙" w:cs="TH SarabunIT๙"/>
          <w:sz w:val="34"/>
          <w:szCs w:val="34"/>
        </w:rPr>
        <w:t xml:space="preserve">     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รับรองรายงานการประชุม ครั้งที่ </w:t>
      </w:r>
      <w:r w:rsidR="00805B42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/25</w:t>
      </w:r>
      <w:r w:rsidR="006B0792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60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805B42">
        <w:rPr>
          <w:rFonts w:ascii="TH SarabunIT๙" w:hAnsi="TH SarabunIT๙" w:cs="TH SarabunIT๙" w:hint="cs"/>
          <w:b/>
          <w:bCs/>
          <w:sz w:val="34"/>
          <w:szCs w:val="34"/>
          <w:cs/>
        </w:rPr>
        <w:t>29  มิถุนายน</w:t>
      </w:r>
      <w:r w:rsidR="0073237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</w:t>
      </w:r>
      <w:r w:rsidR="006B0792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60</w:t>
      </w:r>
      <w:r w:rsidRPr="00BC4ACB">
        <w:rPr>
          <w:rFonts w:ascii="TH SarabunIT๙" w:hAnsi="TH SarabunIT๙" w:cs="TH SarabunIT๙"/>
          <w:sz w:val="34"/>
          <w:szCs w:val="34"/>
        </w:rPr>
        <w:t xml:space="preserve"> </w:t>
      </w:r>
      <w:r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</w:p>
    <w:p w:rsidR="002A356A" w:rsidRDefault="00601594" w:rsidP="004B77D7">
      <w:pPr>
        <w:spacing w:after="360"/>
        <w:rPr>
          <w:rFonts w:ascii="TH SarabunIT๙" w:hAnsi="TH SarabunIT๙" w:cs="TH SarabunIT๙"/>
          <w:i/>
          <w:iCs/>
          <w:sz w:val="34"/>
          <w:szCs w:val="34"/>
        </w:rPr>
      </w:pPr>
      <w:r w:rsidRPr="00BC4ACB">
        <w:rPr>
          <w:rFonts w:ascii="TH SarabunIT๙" w:hAnsi="TH SarabunIT๙" w:cs="TH SarabunIT๙"/>
          <w:i/>
          <w:iCs/>
          <w:sz w:val="34"/>
          <w:szCs w:val="34"/>
        </w:rPr>
        <w:t xml:space="preserve">     </w:t>
      </w:r>
      <w:r w:rsidR="006B0792" w:rsidRPr="00BC4ACB">
        <w:rPr>
          <w:rFonts w:ascii="TH SarabunIT๙" w:hAnsi="TH SarabunIT๙" w:cs="TH SarabunIT๙"/>
          <w:i/>
          <w:iCs/>
          <w:sz w:val="34"/>
          <w:szCs w:val="34"/>
        </w:rPr>
        <w:t xml:space="preserve">                         </w:t>
      </w:r>
      <w:r w:rsidRPr="00BC4ACB">
        <w:rPr>
          <w:rFonts w:ascii="TH SarabunIT๙" w:hAnsi="TH SarabunIT๙" w:cs="TH SarabunIT๙"/>
          <w:i/>
          <w:iCs/>
          <w:sz w:val="34"/>
          <w:szCs w:val="34"/>
        </w:rPr>
        <w:t xml:space="preserve"> </w:t>
      </w:r>
      <w:r w:rsidR="00B752B9">
        <w:rPr>
          <w:rFonts w:ascii="TH SarabunIT๙" w:hAnsi="TH SarabunIT๙" w:cs="TH SarabunIT๙"/>
          <w:i/>
          <w:iCs/>
          <w:sz w:val="34"/>
          <w:szCs w:val="34"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</w:rPr>
        <w:t xml:space="preserve">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</w:t>
      </w:r>
      <w:r w:rsidR="00B752B9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สำนักงานจังหวัดขอนแก่น</w:t>
      </w:r>
      <w:r w:rsidRPr="00BC4ACB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รายงาน)</w:t>
      </w:r>
    </w:p>
    <w:p w:rsidR="004C78CB" w:rsidRDefault="004C78CB" w:rsidP="004B77D7">
      <w:pPr>
        <w:spacing w:after="360"/>
        <w:rPr>
          <w:rFonts w:ascii="TH SarabunIT๙" w:hAnsi="TH SarabunIT๙" w:cs="TH SarabunIT๙"/>
          <w:i/>
          <w:iCs/>
          <w:sz w:val="34"/>
          <w:szCs w:val="34"/>
        </w:rPr>
      </w:pPr>
    </w:p>
    <w:p w:rsidR="004C78CB" w:rsidRDefault="004C78CB" w:rsidP="004C78CB">
      <w:pPr>
        <w:spacing w:after="360"/>
        <w:jc w:val="right"/>
        <w:rPr>
          <w:rFonts w:ascii="TH SarabunIT๙" w:hAnsi="TH SarabunIT๙" w:cs="TH SarabunIT๙"/>
          <w:sz w:val="34"/>
          <w:szCs w:val="34"/>
        </w:rPr>
      </w:pPr>
      <w:proofErr w:type="gramStart"/>
      <w:r>
        <w:rPr>
          <w:rFonts w:ascii="TH SarabunIT๙" w:hAnsi="TH SarabunIT๙" w:cs="TH SarabunIT๙"/>
          <w:sz w:val="34"/>
          <w:szCs w:val="34"/>
        </w:rPr>
        <w:t>/</w:t>
      </w:r>
      <w:r w:rsidR="00681FC9">
        <w:rPr>
          <w:rFonts w:ascii="TH SarabunIT๙" w:hAnsi="TH SarabunIT๙" w:cs="TH SarabunIT๙" w:hint="cs"/>
          <w:sz w:val="34"/>
          <w:szCs w:val="34"/>
          <w:cs/>
        </w:rPr>
        <w:t xml:space="preserve">ระเบียบวาระที่ </w:t>
      </w:r>
      <w:r>
        <w:rPr>
          <w:rFonts w:ascii="TH SarabunIT๙" w:hAnsi="TH SarabunIT๙" w:cs="TH SarabunIT๙"/>
          <w:sz w:val="34"/>
          <w:szCs w:val="34"/>
        </w:rPr>
        <w:t>3</w:t>
      </w:r>
      <w:r w:rsidR="00681FC9">
        <w:rPr>
          <w:rFonts w:ascii="TH SarabunIT๙" w:hAnsi="TH SarabunIT๙" w:cs="TH SarabunIT๙"/>
          <w:sz w:val="34"/>
          <w:szCs w:val="34"/>
        </w:rPr>
        <w:t>…</w:t>
      </w:r>
      <w:proofErr w:type="gramEnd"/>
    </w:p>
    <w:p w:rsidR="00681FC9" w:rsidRPr="00681FC9" w:rsidRDefault="00681FC9" w:rsidP="00681FC9">
      <w:pPr>
        <w:spacing w:after="36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81FC9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-2-</w:t>
      </w:r>
    </w:p>
    <w:p w:rsidR="004C78CB" w:rsidRPr="00921BC3" w:rsidRDefault="004C78CB" w:rsidP="004B77D7">
      <w:pPr>
        <w:spacing w:after="360"/>
        <w:rPr>
          <w:rFonts w:ascii="TH SarabunIT๙" w:hAnsi="TH SarabunIT๙" w:cs="TH SarabunIT๙"/>
          <w:i/>
          <w:iCs/>
          <w:sz w:val="34"/>
          <w:szCs w:val="34"/>
        </w:rPr>
      </w:pPr>
    </w:p>
    <w:p w:rsidR="00EA3625" w:rsidRPr="00EA3625" w:rsidRDefault="00B54CD0" w:rsidP="00601594">
      <w:pPr>
        <w:ind w:left="1440"/>
        <w:rPr>
          <w:rFonts w:ascii="TH SarabunIT๙" w:hAnsi="TH SarabunIT๙" w:cs="TH SarabunIT๙"/>
          <w:b/>
          <w:bCs/>
          <w:sz w:val="16"/>
          <w:szCs w:val="16"/>
        </w:rPr>
      </w:pPr>
      <w:r w:rsidRPr="00B54CD0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032" type="#_x0000_t202" style="position:absolute;left:0;text-align:left;margin-left:-15.2pt;margin-top:4.4pt;width:102pt;height:27.9pt;z-index:251659776">
            <v:textbox style="mso-next-textbox:#_x0000_s1032">
              <w:txbxContent>
                <w:p w:rsidR="00601594" w:rsidRPr="0086605D" w:rsidRDefault="00601594" w:rsidP="00601594">
                  <w:pPr>
                    <w:rPr>
                      <w:rFonts w:ascii="TH SarabunPSK" w:hAnsi="TH SarabunPSK" w:cs="TH SarabunPSK"/>
                      <w:sz w:val="34"/>
                      <w:szCs w:val="34"/>
                    </w:rPr>
                  </w:pPr>
                  <w:r w:rsidRPr="00BC4ACB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 3</w:t>
                  </w:r>
                  <w:r w:rsidRPr="0086605D"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u w:val="single"/>
                      <w:cs/>
                    </w:rPr>
                    <w:t xml:space="preserve">      333 </w:t>
                  </w:r>
                  <w:r w:rsidRPr="0086605D"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  <w:t xml:space="preserve">           </w:t>
                  </w:r>
                </w:p>
              </w:txbxContent>
            </v:textbox>
          </v:shape>
        </w:pict>
      </w:r>
      <w:r w:rsidR="00601594" w:rsidRPr="00BC4ACB">
        <w:rPr>
          <w:rFonts w:ascii="TH SarabunIT๙" w:hAnsi="TH SarabunIT๙" w:cs="TH SarabunIT๙"/>
          <w:sz w:val="34"/>
          <w:szCs w:val="34"/>
        </w:rPr>
        <w:t xml:space="preserve"> </w:t>
      </w:r>
      <w:r w:rsidR="00D97874">
        <w:rPr>
          <w:rFonts w:ascii="TH SarabunIT๙" w:hAnsi="TH SarabunIT๙" w:cs="TH SarabunIT๙"/>
          <w:b/>
          <w:bCs/>
          <w:sz w:val="34"/>
          <w:szCs w:val="34"/>
        </w:rPr>
        <w:t xml:space="preserve">      </w:t>
      </w:r>
      <w:r w:rsidR="00203ECF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601594" w:rsidRPr="002507CB" w:rsidRDefault="00EA3625" w:rsidP="00601594">
      <w:pPr>
        <w:ind w:left="144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703944" w:rsidRPr="002507CB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  </w:t>
      </w:r>
      <w:r w:rsidR="00601594" w:rsidRPr="002507CB">
        <w:rPr>
          <w:rFonts w:ascii="TH SarabunPSK" w:hAnsi="TH SarabunPSK" w:cs="TH SarabunPSK"/>
          <w:b/>
          <w:bCs/>
          <w:sz w:val="34"/>
          <w:szCs w:val="34"/>
          <w:cs/>
        </w:rPr>
        <w:t>สืบเนื่องจากการประชุมครั้งที่แล้ว</w:t>
      </w:r>
    </w:p>
    <w:p w:rsidR="00F6215F" w:rsidRDefault="00203ECF" w:rsidP="00D6585D">
      <w:pPr>
        <w:tabs>
          <w:tab w:val="left" w:pos="993"/>
          <w:tab w:val="left" w:pos="2268"/>
          <w:tab w:val="left" w:pos="3000"/>
        </w:tabs>
        <w:rPr>
          <w:rFonts w:ascii="TH SarabunIT๙" w:hAnsi="TH SarabunIT๙" w:cs="TH SarabunIT๙"/>
          <w:i/>
          <w:i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sz w:val="6"/>
          <w:szCs w:val="6"/>
        </w:rPr>
        <w:t xml:space="preserve"> </w:t>
      </w:r>
      <w:r w:rsidR="00703944">
        <w:rPr>
          <w:rFonts w:ascii="TH SarabunPSK" w:hAnsi="TH SarabunPSK" w:cs="TH SarabunPSK"/>
          <w:b/>
          <w:bCs/>
        </w:rPr>
        <w:tab/>
      </w:r>
      <w:r w:rsidR="00CC0986">
        <w:rPr>
          <w:rFonts w:ascii="TH SarabunPSK" w:hAnsi="TH SarabunPSK" w:cs="TH SarabunPSK"/>
          <w:b/>
          <w:bCs/>
        </w:rPr>
        <w:t xml:space="preserve">               </w:t>
      </w:r>
      <w:proofErr w:type="gramStart"/>
      <w:r w:rsidR="00703944" w:rsidRPr="002C0A2F">
        <w:rPr>
          <w:rFonts w:ascii="TH SarabunIT๙" w:hAnsi="TH SarabunIT๙" w:cs="TH SarabunIT๙"/>
          <w:b/>
          <w:bCs/>
        </w:rPr>
        <w:t>3.1</w:t>
      </w:r>
      <w:r w:rsidR="00703944" w:rsidRPr="002C0A2F">
        <w:rPr>
          <w:rFonts w:ascii="TH SarabunPSK" w:hAnsi="TH SarabunPSK" w:cs="TH SarabunPSK"/>
          <w:b/>
          <w:bCs/>
        </w:rPr>
        <w:t xml:space="preserve">  </w:t>
      </w:r>
      <w:r w:rsidR="00703944" w:rsidRPr="002C0A2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เรื่อง</w:t>
      </w:r>
      <w:proofErr w:type="gramEnd"/>
      <w:r w:rsidR="00703944" w:rsidRPr="002C0A2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 รายงานความก้าวหน้าขยายผลการจัดการขยะต้นทางสนับสนุน </w:t>
      </w:r>
      <w:r w:rsidR="00703944" w:rsidRPr="002C0A2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br/>
      </w:r>
      <w:r w:rsidR="00703944" w:rsidRPr="002C0A2F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                       </w:t>
      </w:r>
      <w:r w:rsidR="00CC0986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</w:t>
      </w:r>
      <w:r w:rsidR="00703944" w:rsidRPr="002C0A2F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</w:t>
      </w:r>
      <w:r w:rsidR="00703944" w:rsidRPr="002C0A2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“จังหวัดสะอาด”  จังหวัดขอนแก่น ประจำปี 2560</w:t>
      </w:r>
      <w:r w:rsidR="00703944" w:rsidRPr="002C0A2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br/>
      </w:r>
      <w:r w:rsidR="00703944" w:rsidRPr="00BC4ACB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            </w:t>
      </w:r>
      <w:r w:rsidR="00703944" w:rsidRPr="00BC4AC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="00703944" w:rsidRPr="00BC4ACB">
        <w:rPr>
          <w:rFonts w:ascii="TH SarabunIT๙" w:hAnsi="TH SarabunIT๙" w:cs="TH SarabunIT๙"/>
          <w:i/>
          <w:iCs/>
          <w:color w:val="FF0000"/>
          <w:sz w:val="34"/>
          <w:szCs w:val="34"/>
          <w:cs/>
        </w:rPr>
        <w:t xml:space="preserve">               </w:t>
      </w:r>
      <w:r w:rsidR="00703944">
        <w:rPr>
          <w:rFonts w:ascii="TH SarabunIT๙" w:hAnsi="TH SarabunIT๙" w:cs="TH SarabunIT๙" w:hint="cs"/>
          <w:i/>
          <w:iCs/>
          <w:color w:val="FF0000"/>
          <w:sz w:val="34"/>
          <w:szCs w:val="34"/>
          <w:cs/>
        </w:rPr>
        <w:t xml:space="preserve">     </w:t>
      </w:r>
      <w:r w:rsidR="004C3448">
        <w:rPr>
          <w:rFonts w:ascii="TH SarabunIT๙" w:hAnsi="TH SarabunIT๙" w:cs="TH SarabunIT๙" w:hint="cs"/>
          <w:i/>
          <w:iCs/>
          <w:color w:val="FF0000"/>
          <w:sz w:val="34"/>
          <w:szCs w:val="34"/>
          <w:cs/>
        </w:rPr>
        <w:t xml:space="preserve"> </w:t>
      </w:r>
      <w:r w:rsidR="00703944" w:rsidRPr="00BC4ACB">
        <w:rPr>
          <w:rFonts w:ascii="TH SarabunIT๙" w:hAnsi="TH SarabunIT๙" w:cs="TH SarabunIT๙"/>
          <w:i/>
          <w:iCs/>
          <w:color w:val="FF0000"/>
          <w:sz w:val="34"/>
          <w:szCs w:val="34"/>
          <w:cs/>
        </w:rPr>
        <w:t xml:space="preserve"> </w:t>
      </w:r>
      <w:r w:rsidR="00703944"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>(</w:t>
      </w:r>
      <w:r w:rsidR="00191266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สำนักงานทรัพยากรธรรมชาติและสิ่งแวดล้อมจังหวัดขอนแก่น</w:t>
      </w:r>
      <w:r w:rsidR="00703944"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</w:t>
      </w:r>
      <w:r w:rsidR="00D6585D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รายงาน</w:t>
      </w:r>
      <w:r w:rsidR="002C0A2F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)</w:t>
      </w:r>
    </w:p>
    <w:p w:rsidR="00F6215F" w:rsidRDefault="00F6215F" w:rsidP="00D6585D">
      <w:pPr>
        <w:tabs>
          <w:tab w:val="left" w:pos="993"/>
          <w:tab w:val="left" w:pos="2268"/>
          <w:tab w:val="left" w:pos="3000"/>
        </w:tabs>
        <w:rPr>
          <w:rFonts w:ascii="TH SarabunIT๙" w:hAnsi="TH SarabunIT๙" w:cs="TH SarabunIT๙"/>
          <w:i/>
          <w:iCs/>
          <w:color w:val="000000"/>
          <w:sz w:val="34"/>
          <w:szCs w:val="34"/>
        </w:rPr>
      </w:pPr>
    </w:p>
    <w:p w:rsidR="00D6585D" w:rsidRPr="00B54A34" w:rsidRDefault="00B54CD0" w:rsidP="00D6585D">
      <w:pPr>
        <w:tabs>
          <w:tab w:val="left" w:pos="993"/>
          <w:tab w:val="left" w:pos="2268"/>
          <w:tab w:val="left" w:pos="300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B54CD0">
        <w:rPr>
          <w:rFonts w:ascii="TH SarabunPSK" w:hAnsi="TH SarabunPSK" w:cs="TH SarabunPSK"/>
          <w:b/>
          <w:bCs/>
          <w:noProof/>
          <w:sz w:val="22"/>
          <w:szCs w:val="22"/>
          <w:lang w:eastAsia="zh-CN"/>
        </w:rPr>
        <w:pict>
          <v:shape id="_x0000_s1031" type="#_x0000_t202" style="position:absolute;margin-left:-17.05pt;margin-top:7.15pt;width:99.1pt;height:26.5pt;z-index:251658752">
            <v:textbox style="mso-next-textbox:#_x0000_s1031">
              <w:txbxContent>
                <w:p w:rsidR="00601594" w:rsidRPr="00BB6733" w:rsidRDefault="00601594" w:rsidP="00601594">
                  <w:pPr>
                    <w:rPr>
                      <w:rFonts w:ascii="Angsana New" w:hAnsi="Angsana New" w:cs="Angsana New"/>
                    </w:rPr>
                  </w:pPr>
                  <w:r w:rsidRPr="00BC4ACB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4</w:t>
                  </w:r>
                  <w:r w:rsidRPr="00DA0391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4"/>
                      <w:szCs w:val="34"/>
                      <w:u w:val="single"/>
                      <w:cs/>
                    </w:rPr>
                    <w:t xml:space="preserve">       </w:t>
                  </w:r>
                  <w:r w:rsidRPr="00DA0391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 xml:space="preserve"> 4</w:t>
                  </w:r>
                  <w:r w:rsidRPr="00BB6733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 xml:space="preserve"> 5</w:t>
                  </w:r>
                  <w:r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 xml:space="preserve">         </w:t>
                  </w:r>
                </w:p>
              </w:txbxContent>
            </v:textbox>
          </v:shape>
        </w:pict>
      </w:r>
      <w:r w:rsidR="00601594" w:rsidRPr="0060159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D658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</w:t>
      </w:r>
    </w:p>
    <w:p w:rsidR="00601594" w:rsidRDefault="007069C8" w:rsidP="007069C8">
      <w:pPr>
        <w:tabs>
          <w:tab w:val="left" w:pos="993"/>
          <w:tab w:val="left" w:pos="1985"/>
          <w:tab w:val="left" w:pos="2127"/>
          <w:tab w:val="left" w:pos="3000"/>
        </w:tabs>
        <w:rPr>
          <w:rFonts w:ascii="TH SarabunIT๙" w:hAnsi="TH SarabunIT๙" w:cs="TH SarabunIT๙"/>
          <w:i/>
          <w:iCs/>
          <w:color w:val="000000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</w:t>
      </w:r>
      <w:r w:rsidR="00D658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01594" w:rsidRPr="0060159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601594" w:rsidRPr="00601594">
        <w:rPr>
          <w:rFonts w:ascii="TH SarabunPSK" w:hAnsi="TH SarabunPSK" w:cs="TH SarabunPSK"/>
          <w:b/>
          <w:bCs/>
          <w:sz w:val="34"/>
          <w:szCs w:val="34"/>
          <w:cs/>
        </w:rPr>
        <w:t>เรื่อง   สั่งการ/หารือ/พิจารณา</w:t>
      </w:r>
    </w:p>
    <w:p w:rsidR="00733340" w:rsidRPr="00EC1E1E" w:rsidRDefault="00733340" w:rsidP="00D6585D">
      <w:pPr>
        <w:tabs>
          <w:tab w:val="left" w:pos="993"/>
          <w:tab w:val="left" w:pos="2268"/>
          <w:tab w:val="left" w:pos="3000"/>
        </w:tabs>
        <w:rPr>
          <w:rFonts w:ascii="TH SarabunIT๙" w:hAnsi="TH SarabunIT๙" w:cs="TH SarabunIT๙"/>
          <w:i/>
          <w:iCs/>
          <w:color w:val="000000"/>
          <w:sz w:val="8"/>
          <w:szCs w:val="8"/>
          <w:cs/>
        </w:rPr>
      </w:pPr>
    </w:p>
    <w:p w:rsidR="007069C8" w:rsidRDefault="008D5929" w:rsidP="005E212D">
      <w:pPr>
        <w:tabs>
          <w:tab w:val="left" w:pos="993"/>
          <w:tab w:val="left" w:pos="2268"/>
          <w:tab w:val="left" w:pos="3000"/>
        </w:tabs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733340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                       </w:t>
      </w:r>
      <w:r w:rsidR="00275B4A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      </w:t>
      </w:r>
      <w:r w:rsidRPr="00733340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</w:t>
      </w:r>
      <w:r w:rsidR="00275B4A">
        <w:rPr>
          <w:rFonts w:ascii="TH SarabunIT๙" w:hAnsi="TH SarabunIT๙" w:cs="TH SarabunIT๙"/>
          <w:b/>
          <w:bCs/>
          <w:color w:val="000000"/>
          <w:sz w:val="34"/>
          <w:szCs w:val="34"/>
        </w:rPr>
        <w:t>-</w:t>
      </w:r>
    </w:p>
    <w:p w:rsidR="00294839" w:rsidRPr="00275B4A" w:rsidRDefault="00B54CD0" w:rsidP="0046593A">
      <w:pPr>
        <w:tabs>
          <w:tab w:val="left" w:pos="993"/>
        </w:tabs>
        <w:spacing w:after="360"/>
        <w:rPr>
          <w:rFonts w:ascii="TH SarabunIT๙" w:hAnsi="TH SarabunIT๙" w:cs="TH SarabunIT๙"/>
          <w:b/>
          <w:bCs/>
          <w:color w:val="FFFFFF"/>
          <w:sz w:val="16"/>
          <w:szCs w:val="16"/>
        </w:rPr>
      </w:pPr>
      <w:r w:rsidRPr="00B54CD0">
        <w:rPr>
          <w:rFonts w:ascii="TH SarabunIT๙" w:hAnsi="TH SarabunIT๙" w:cs="TH SarabunIT๙"/>
          <w:noProof/>
          <w:color w:val="FF0000"/>
          <w:sz w:val="34"/>
          <w:szCs w:val="34"/>
        </w:rPr>
        <w:pict>
          <v:shape id="_x0000_s1026" type="#_x0000_t202" style="position:absolute;margin-left:-23pt;margin-top:32.3pt;width:108pt;height:30.95pt;z-index:251654656">
            <v:textbox style="mso-next-textbox:#_x0000_s1026">
              <w:txbxContent>
                <w:p w:rsidR="00601594" w:rsidRPr="008F6D37" w:rsidRDefault="00601594" w:rsidP="00601594">
                  <w:pPr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8F6D37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 5</w:t>
                  </w:r>
                  <w:r w:rsidRPr="008F6D37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7069C8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                             </w:t>
      </w:r>
      <w:r w:rsidR="007069C8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="007069C8" w:rsidRPr="00275B4A">
        <w:rPr>
          <w:rFonts w:ascii="TH SarabunIT๙" w:hAnsi="TH SarabunIT๙" w:cs="TH SarabunIT๙"/>
          <w:i/>
          <w:iCs/>
          <w:color w:val="FFFFFF"/>
          <w:sz w:val="34"/>
          <w:szCs w:val="34"/>
          <w:cs/>
        </w:rPr>
        <w:t>(</w:t>
      </w:r>
      <w:r w:rsidR="00D21C54" w:rsidRPr="00275B4A">
        <w:rPr>
          <w:rFonts w:ascii="TH SarabunIT๙" w:hAnsi="TH SarabunIT๙" w:cs="TH SarabunIT๙" w:hint="cs"/>
          <w:i/>
          <w:iCs/>
          <w:color w:val="FFFFFF"/>
          <w:sz w:val="34"/>
          <w:szCs w:val="34"/>
          <w:cs/>
        </w:rPr>
        <w:t>สำนักงานจังหวัดขอ</w:t>
      </w:r>
      <w:r w:rsidR="002507CB" w:rsidRPr="00275B4A">
        <w:rPr>
          <w:rFonts w:ascii="TH SarabunIT๙" w:hAnsi="TH SarabunIT๙" w:cs="TH SarabunIT๙" w:hint="cs"/>
          <w:i/>
          <w:iCs/>
          <w:color w:val="FFFFFF"/>
          <w:sz w:val="34"/>
          <w:szCs w:val="34"/>
          <w:cs/>
        </w:rPr>
        <w:t>น</w:t>
      </w:r>
      <w:r w:rsidR="00D21C54" w:rsidRPr="00275B4A">
        <w:rPr>
          <w:rFonts w:ascii="TH SarabunIT๙" w:hAnsi="TH SarabunIT๙" w:cs="TH SarabunIT๙" w:hint="cs"/>
          <w:i/>
          <w:iCs/>
          <w:color w:val="FFFFFF"/>
          <w:sz w:val="34"/>
          <w:szCs w:val="34"/>
          <w:cs/>
        </w:rPr>
        <w:t xml:space="preserve">แก่น </w:t>
      </w:r>
      <w:r w:rsidR="007069C8" w:rsidRPr="00275B4A">
        <w:rPr>
          <w:rFonts w:ascii="TH SarabunIT๙" w:hAnsi="TH SarabunIT๙" w:cs="TH SarabunIT๙"/>
          <w:b/>
          <w:bCs/>
          <w:color w:val="FFFFFF"/>
          <w:sz w:val="34"/>
          <w:szCs w:val="34"/>
        </w:rPr>
        <w:t xml:space="preserve"> </w:t>
      </w:r>
      <w:r w:rsidR="007069C8" w:rsidRPr="00275B4A">
        <w:rPr>
          <w:rFonts w:ascii="TH SarabunIT๙" w:hAnsi="TH SarabunIT๙" w:cs="TH SarabunIT๙"/>
          <w:i/>
          <w:iCs/>
          <w:color w:val="FFFFFF"/>
          <w:sz w:val="34"/>
          <w:szCs w:val="34"/>
          <w:cs/>
        </w:rPr>
        <w:t>รายงาน</w:t>
      </w:r>
      <w:r w:rsidR="00294839" w:rsidRPr="00275B4A">
        <w:rPr>
          <w:rFonts w:ascii="TH SarabunIT๙" w:hAnsi="TH SarabunIT๙" w:cs="TH SarabunIT๙"/>
          <w:b/>
          <w:bCs/>
          <w:color w:val="FFFFFF"/>
          <w:sz w:val="34"/>
          <w:szCs w:val="34"/>
        </w:rPr>
        <w:tab/>
      </w:r>
    </w:p>
    <w:p w:rsidR="00601594" w:rsidRPr="00D21C54" w:rsidRDefault="00601594" w:rsidP="00D21C54">
      <w:pPr>
        <w:tabs>
          <w:tab w:val="left" w:pos="993"/>
        </w:tabs>
        <w:spacing w:after="360"/>
        <w:rPr>
          <w:rFonts w:ascii="TH SarabunIT๙" w:hAnsi="TH SarabunIT๙" w:cs="TH SarabunIT๙"/>
          <w:b/>
          <w:bCs/>
          <w:color w:val="FF0000"/>
          <w:sz w:val="4"/>
          <w:szCs w:val="4"/>
        </w:rPr>
      </w:pPr>
      <w:r w:rsidRPr="00BC4ACB">
        <w:rPr>
          <w:rFonts w:ascii="TH SarabunIT๙" w:hAnsi="TH SarabunIT๙" w:cs="TH SarabunIT๙"/>
          <w:b/>
          <w:bCs/>
          <w:color w:val="FF0000"/>
          <w:sz w:val="34"/>
          <w:szCs w:val="34"/>
        </w:rPr>
        <w:t xml:space="preserve">         </w:t>
      </w:r>
      <w:r w:rsidR="00D21C54">
        <w:rPr>
          <w:rFonts w:ascii="TH SarabunIT๙" w:hAnsi="TH SarabunIT๙" w:cs="TH SarabunIT๙"/>
          <w:b/>
          <w:bCs/>
          <w:color w:val="FF0000"/>
          <w:sz w:val="4"/>
          <w:szCs w:val="4"/>
        </w:rPr>
        <w:t xml:space="preserve">                                                                                                                                  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เพื่อทราบ</w:t>
      </w:r>
      <w:r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</w:p>
    <w:p w:rsidR="00D06C65" w:rsidRDefault="00D06C65" w:rsidP="00E157D9">
      <w:pPr>
        <w:tabs>
          <w:tab w:val="left" w:pos="720"/>
          <w:tab w:val="left" w:pos="960"/>
          <w:tab w:val="left" w:pos="1320"/>
          <w:tab w:val="left" w:pos="1560"/>
          <w:tab w:val="left" w:pos="1985"/>
          <w:tab w:val="left" w:pos="3119"/>
        </w:tabs>
        <w:spacing w:after="240"/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 w:rsidR="00D21C54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 w:rsidRPr="00692710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5.</w:t>
      </w:r>
      <w:r>
        <w:rPr>
          <w:rFonts w:ascii="TH SarabunIT๙" w:hAnsi="TH SarabunIT๙" w:cs="TH SarabunIT๙" w:hint="cs"/>
          <w:b/>
          <w:bCs/>
          <w:i/>
          <w:iCs/>
          <w:sz w:val="34"/>
          <w:szCs w:val="34"/>
          <w:cs/>
        </w:rPr>
        <w:t>1</w:t>
      </w:r>
      <w:r>
        <w:rPr>
          <w:rFonts w:ascii="TH SarabunIT๙" w:hAnsi="TH SarabunIT๙" w:cs="TH SarabunIT๙"/>
          <w:b/>
          <w:bCs/>
          <w:i/>
          <w:iCs/>
          <w:sz w:val="34"/>
          <w:szCs w:val="34"/>
        </w:rPr>
        <w:t xml:space="preserve"> </w:t>
      </w:r>
      <w:r w:rsidRPr="00692710">
        <w:rPr>
          <w:rFonts w:ascii="TH SarabunIT๙" w:hAnsi="TH SarabunIT๙" w:cs="TH SarabunIT๙"/>
          <w:b/>
          <w:bCs/>
          <w:i/>
          <w:iCs/>
          <w:sz w:val="34"/>
          <w:szCs w:val="34"/>
        </w:rPr>
        <w:t xml:space="preserve"> </w:t>
      </w:r>
      <w:r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  </w:t>
      </w:r>
      <w:r w:rsidR="004224DE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จัดพิธ</w:t>
      </w:r>
      <w:r w:rsidR="00622C24">
        <w:rPr>
          <w:rFonts w:ascii="TH SarabunIT๙" w:hAnsi="TH SarabunIT๙" w:cs="TH SarabunIT๙" w:hint="cs"/>
          <w:b/>
          <w:bCs/>
          <w:sz w:val="34"/>
          <w:szCs w:val="34"/>
          <w:cs/>
        </w:rPr>
        <w:t>ี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เจริญพระพุทธมนต์และพิธีทำบุญตักบาตรถวายพระราชกุศล</w:t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       </w:t>
      </w:r>
      <w:r w:rsidR="008F05A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พระบาทสมเด็จพระ</w:t>
      </w:r>
      <w:proofErr w:type="spellStart"/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ปรมินท</w:t>
      </w:r>
      <w:proofErr w:type="spellEnd"/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รมหาภูมิพลอดุลยเดช  บรมนาถบพิตร และถวาย</w:t>
      </w:r>
      <w:r w:rsidR="00E157D9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E157D9" w:rsidRPr="00E157D9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 xml:space="preserve">                                    </w:t>
      </w:r>
      <w:r w:rsidR="00E157D9" w:rsidRPr="00E157D9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พระพรชัยมงคลกับ</w:t>
      </w:r>
      <w:r w:rsidR="009A1230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ถวาย</w:t>
      </w:r>
      <w:r w:rsidR="00E157D9" w:rsidRPr="00E157D9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พระราชกุศลสมเด็จพระนางเจ้าสิริกิติ์ พระบรมราชินีนาถ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157D9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E157D9" w:rsidRPr="00E157D9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                                    ในรัชกาลที่ 9 และสมเด็จพระเจ้าอยู่หัว เนื่องในโอกาสวันเฉลิมพระชนมพรรษา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157D9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65 พรรษา 28 กรกฎาคม 2560 และกิจกรรมวิ่ง-ปั่น ปันน้ำใจ เพื่อเฉลิม</w:t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</w:t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                                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พระเกียรติ</w:t>
      </w:r>
      <w:r w:rsidR="00622C24">
        <w:rPr>
          <w:rFonts w:ascii="TH SarabunIT๙" w:hAnsi="TH SarabunIT๙" w:cs="TH SarabunIT๙" w:hint="cs"/>
          <w:b/>
          <w:bCs/>
          <w:sz w:val="34"/>
          <w:szCs w:val="34"/>
          <w:cs/>
        </w:rPr>
        <w:t>สมเด็จ</w:t>
      </w:r>
      <w:r w:rsidR="00E157D9"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>พระเจ้าอยู่หัว</w:t>
      </w:r>
      <w:r w:rsidR="00E157D9">
        <w:rPr>
          <w:rFonts w:ascii="TH SarabunIT๙" w:hAnsi="TH SarabunIT๙" w:cs="TH SarabunIT๙"/>
          <w:i/>
          <w:iCs/>
          <w:sz w:val="34"/>
          <w:szCs w:val="34"/>
        </w:rPr>
        <w:br/>
        <w:t xml:space="preserve">   </w:t>
      </w:r>
      <w:r w:rsidR="00E157D9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 </w:t>
      </w:r>
      <w:r w:rsidR="00B840D5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</w:t>
      </w:r>
      <w:r w:rsidR="004224DE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                     </w:t>
      </w:r>
      <w:r w:rsidR="00B840D5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</w:t>
      </w:r>
      <w:r w:rsidR="00E157D9">
        <w:rPr>
          <w:rFonts w:ascii="TH SarabunPSK" w:hAnsi="TH SarabunPSK" w:cs="TH SarabunPSK" w:hint="cs"/>
          <w:i/>
          <w:iCs/>
          <w:color w:val="000000"/>
          <w:sz w:val="34"/>
          <w:szCs w:val="34"/>
          <w:cs/>
        </w:rPr>
        <w:t>ผู้แทน สำนักงานจังหวัด</w:t>
      </w:r>
      <w:r w:rsidR="004224DE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แก่น </w:t>
      </w:r>
      <w:r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รายงาน)</w:t>
      </w:r>
    </w:p>
    <w:p w:rsidR="00622C24" w:rsidRDefault="00622C24" w:rsidP="00E157D9">
      <w:pPr>
        <w:tabs>
          <w:tab w:val="left" w:pos="720"/>
          <w:tab w:val="left" w:pos="960"/>
          <w:tab w:val="left" w:pos="1320"/>
          <w:tab w:val="left" w:pos="1560"/>
          <w:tab w:val="left" w:pos="1985"/>
          <w:tab w:val="left" w:pos="3119"/>
        </w:tabs>
        <w:spacing w:after="24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 w:rsidRPr="00B043FA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5.</w:t>
      </w:r>
      <w:r w:rsidRPr="00B043FA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>
        <w:rPr>
          <w:rFonts w:ascii="TH SarabunIT๙" w:hAnsi="TH SarabunIT๙" w:cs="TH SarabunIT๙"/>
          <w:b/>
          <w:bCs/>
          <w:i/>
          <w:iCs/>
          <w:sz w:val="34"/>
          <w:szCs w:val="34"/>
        </w:rPr>
        <w:t xml:space="preserve"> </w:t>
      </w:r>
      <w:r w:rsidRPr="00692710">
        <w:rPr>
          <w:rFonts w:ascii="TH SarabunIT๙" w:hAnsi="TH SarabunIT๙" w:cs="TH SarabunIT๙"/>
          <w:b/>
          <w:bCs/>
          <w:i/>
          <w:iCs/>
          <w:sz w:val="34"/>
          <w:szCs w:val="34"/>
        </w:rPr>
        <w:t xml:space="preserve"> </w:t>
      </w:r>
      <w:r w:rsidRP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พิธีส่งมอบเสื้อคอโปโลสีดำพระราชทานให้กัประชาชน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ในวันที่ 26 กรกฎาคม 2560  เวลา 13.30 น.</w:t>
      </w:r>
      <w:r w:rsidR="009D1BC6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D1BC6">
        <w:rPr>
          <w:rFonts w:ascii="TH SarabunIT๙" w:hAnsi="TH SarabunIT๙" w:cs="TH SarabunIT๙" w:hint="cs"/>
          <w:b/>
          <w:bCs/>
          <w:sz w:val="34"/>
          <w:szCs w:val="34"/>
          <w:cs/>
        </w:rPr>
        <w:t>ณ ศาลาประชาคมจังหวัดขอนแก่น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br/>
      </w:r>
      <w:r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                              </w:t>
      </w:r>
      <w:r w:rsidR="00B043FA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</w:t>
      </w:r>
      <w:r>
        <w:rPr>
          <w:rFonts w:ascii="TH SarabunPSK" w:hAnsi="TH SarabunPSK" w:cs="TH SarabunPSK" w:hint="cs"/>
          <w:i/>
          <w:iCs/>
          <w:color w:val="000000"/>
          <w:sz w:val="34"/>
          <w:szCs w:val="34"/>
          <w:cs/>
        </w:rPr>
        <w:t>ผู้แทน สำนักงานจังหวัด</w:t>
      </w:r>
      <w:r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แก่น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รายงาน)</w:t>
      </w:r>
    </w:p>
    <w:p w:rsidR="001E7155" w:rsidRPr="00122801" w:rsidRDefault="001E7155" w:rsidP="00294839">
      <w:pPr>
        <w:tabs>
          <w:tab w:val="left" w:pos="1134"/>
        </w:tabs>
        <w:spacing w:after="360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294839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</w:t>
      </w:r>
      <w:r w:rsidR="00D21C54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  </w:t>
      </w:r>
      <w:r w:rsidRPr="00692710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5</w:t>
      </w:r>
      <w:r w:rsidRPr="00D06C65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.</w:t>
      </w:r>
      <w:r w:rsidR="00B043FA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>
        <w:rPr>
          <w:rFonts w:ascii="TH SarabunIT๙" w:hAnsi="TH SarabunIT๙" w:cs="TH SarabunIT๙"/>
          <w:b/>
          <w:bCs/>
          <w:i/>
          <w:iCs/>
          <w:sz w:val="34"/>
          <w:szCs w:val="34"/>
        </w:rPr>
        <w:t xml:space="preserve"> </w:t>
      </w:r>
      <w:r w:rsidRPr="00692710">
        <w:rPr>
          <w:rFonts w:ascii="TH SarabunIT๙" w:hAnsi="TH SarabunIT๙" w:cs="TH SarabunIT๙"/>
          <w:b/>
          <w:bCs/>
          <w:i/>
          <w:iCs/>
          <w:sz w:val="34"/>
          <w:szCs w:val="34"/>
        </w:rPr>
        <w:t xml:space="preserve"> </w:t>
      </w:r>
      <w:r w:rsidR="004C78CB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</w:t>
      </w:r>
      <w:r w:rsidR="001228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1. </w:t>
      </w:r>
      <w:r w:rsidR="004C78CB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ผลการเบิกจ่ายเงินงบประมาณประจำปีบประมาณ พ.ศ.2560 </w:t>
      </w:r>
      <w:r w:rsidR="00122801">
        <w:rPr>
          <w:rFonts w:ascii="TH SarabunIT๙" w:hAnsi="TH SarabunIT๙" w:cs="TH SarabunIT๙"/>
          <w:b/>
          <w:bCs/>
          <w:sz w:val="34"/>
          <w:szCs w:val="34"/>
        </w:rPr>
        <w:br/>
        <w:t xml:space="preserve">                                        2. </w:t>
      </w:r>
      <w:r w:rsidR="00122801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ประชาสัมพันธ์ โครงการอบรมสัมมนาการเพิ่มประสิทธิภาพการบริหาร</w:t>
      </w:r>
      <w:r w:rsidR="0012280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                                           งานด้านการเงินการคลังภาครัฐ </w:t>
      </w:r>
      <w:r w:rsidR="00122801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4C78CB">
        <w:rPr>
          <w:rFonts w:ascii="TH SarabunIT๙" w:hAnsi="TH SarabunIT๙" w:cs="TH SarabunIT๙"/>
          <w:b/>
          <w:bCs/>
          <w:sz w:val="34"/>
          <w:szCs w:val="34"/>
        </w:rPr>
        <w:br/>
      </w:r>
      <w:r w:rsidR="004C78CB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</w:t>
      </w:r>
      <w:r w:rsidR="004C78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</w:t>
      </w:r>
      <w:r w:rsidR="004C78CB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                 </w:t>
      </w:r>
      <w:r w:rsidR="004C78CB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(นาง</w:t>
      </w:r>
      <w:proofErr w:type="spellStart"/>
      <w:r w:rsidR="004C78CB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สุวณี</w:t>
      </w:r>
      <w:proofErr w:type="spellEnd"/>
      <w:r w:rsidR="004C78CB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 สุขประ</w:t>
      </w:r>
      <w:proofErr w:type="spellStart"/>
      <w:r w:rsidR="004C78CB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วิทย์</w:t>
      </w:r>
      <w:proofErr w:type="spellEnd"/>
      <w:r w:rsidR="004C78CB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 คลังจังหวัดขอนแก่น</w:t>
      </w:r>
      <w:r w:rsidR="004C78CB"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4C78CB"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รายงาน)</w:t>
      </w:r>
    </w:p>
    <w:p w:rsidR="00E157D9" w:rsidRPr="00A47F99" w:rsidRDefault="00105DE4" w:rsidP="00E157D9">
      <w:pPr>
        <w:tabs>
          <w:tab w:val="left" w:pos="720"/>
          <w:tab w:val="left" w:pos="960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000000"/>
          <w:spacing w:val="-14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B6BE9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172A7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E157D9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1E7155">
        <w:rPr>
          <w:rFonts w:ascii="TH SarabunIT๙" w:hAnsi="TH SarabunIT๙" w:cs="TH SarabunIT๙" w:hint="cs"/>
          <w:b/>
          <w:bCs/>
          <w:sz w:val="34"/>
          <w:szCs w:val="34"/>
          <w:cs/>
        </w:rPr>
        <w:t>5.</w:t>
      </w:r>
      <w:r w:rsidR="00B043FA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1E7155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E157D9">
        <w:rPr>
          <w:rFonts w:ascii="TH SarabunIT๙" w:hAnsi="TH SarabunIT๙" w:cs="TH SarabunIT๙" w:hint="cs"/>
          <w:b/>
          <w:bCs/>
          <w:color w:val="000000"/>
          <w:spacing w:val="-14"/>
          <w:sz w:val="34"/>
          <w:szCs w:val="34"/>
          <w:cs/>
        </w:rPr>
        <w:t xml:space="preserve">เรื่อง </w:t>
      </w:r>
      <w:r w:rsidR="00E157D9" w:rsidRPr="00A47F99">
        <w:rPr>
          <w:rFonts w:ascii="TH SarabunIT๙" w:hAnsi="TH SarabunIT๙" w:cs="TH SarabunIT๙"/>
          <w:b/>
          <w:bCs/>
          <w:color w:val="000000"/>
          <w:spacing w:val="-14"/>
          <w:sz w:val="34"/>
          <w:szCs w:val="34"/>
          <w:cs/>
        </w:rPr>
        <w:t xml:space="preserve">สรุปรายงานเศรษฐกิจและการเงินของภาคตะวันออกเฉียงเหนือและจังหวัดขอนแก่น   </w:t>
      </w:r>
    </w:p>
    <w:p w:rsidR="00E157D9" w:rsidRDefault="00E157D9" w:rsidP="00E157D9">
      <w:pPr>
        <w:tabs>
          <w:tab w:val="left" w:pos="2400"/>
          <w:tab w:val="left" w:pos="3000"/>
        </w:tabs>
        <w:ind w:left="720"/>
        <w:rPr>
          <w:rFonts w:ascii="TH SarabunIT๙" w:hAnsi="TH SarabunIT๙" w:cs="TH SarabunIT๙"/>
          <w:i/>
          <w:iCs/>
          <w:color w:val="000000"/>
          <w:sz w:val="34"/>
          <w:szCs w:val="34"/>
        </w:rPr>
      </w:pP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         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   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         </w:t>
      </w:r>
      <w:r w:rsidR="00B8077F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(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นา</w:t>
      </w:r>
      <w:r w:rsidR="009B4033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งทัศนีย์  ตั้งพัฒนา</w:t>
      </w:r>
      <w:proofErr w:type="spellStart"/>
      <w:r w:rsidR="009B4033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ศิริ</w:t>
      </w:r>
      <w:proofErr w:type="spellEnd"/>
      <w:r w:rsidR="009B4033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 </w:t>
      </w:r>
      <w:r w:rsidR="009B4033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>ผู้แทน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ผู้อำนวยการอาวุโส 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>ธนาคารแห่งประเทศไทย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        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             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br/>
        <w:t xml:space="preserve">                            </w:t>
      </w:r>
      <w:r w:rsidR="00B8077F"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color w:val="000000"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color w:val="000000"/>
          <w:sz w:val="34"/>
          <w:szCs w:val="34"/>
          <w:cs/>
        </w:rPr>
        <w:t>สำนักงานภาคตะวันออกเฉียงเหนือ รายงาน)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</w:t>
      </w:r>
    </w:p>
    <w:p w:rsidR="009010D3" w:rsidRPr="009010D3" w:rsidRDefault="009010D3" w:rsidP="00E157D9">
      <w:pPr>
        <w:tabs>
          <w:tab w:val="left" w:pos="2400"/>
          <w:tab w:val="left" w:pos="3000"/>
        </w:tabs>
        <w:ind w:left="720"/>
        <w:rPr>
          <w:rFonts w:ascii="TH SarabunIT๙" w:hAnsi="TH SarabunIT๙" w:cs="TH SarabunIT๙"/>
          <w:i/>
          <w:iCs/>
          <w:color w:val="000000"/>
          <w:sz w:val="16"/>
          <w:szCs w:val="16"/>
        </w:rPr>
      </w:pPr>
    </w:p>
    <w:p w:rsidR="00836A38" w:rsidRDefault="00EC1E1E" w:rsidP="009010D3">
      <w:pPr>
        <w:tabs>
          <w:tab w:val="left" w:pos="1134"/>
          <w:tab w:val="left" w:pos="1418"/>
          <w:tab w:val="left" w:pos="1701"/>
          <w:tab w:val="left" w:pos="1985"/>
        </w:tabs>
        <w:spacing w:after="360"/>
        <w:rPr>
          <w:rFonts w:ascii="TH SarabunIT๙" w:hAnsi="TH SarabunIT๙" w:cs="TH SarabunIT๙"/>
          <w:i/>
          <w:i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</w:r>
      <w:r w:rsidR="00601594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9010D3">
        <w:rPr>
          <w:rFonts w:ascii="TH SarabunIT๙" w:hAnsi="TH SarabunIT๙" w:cs="TH SarabunIT๙"/>
          <w:b/>
          <w:bCs/>
          <w:spacing w:val="-14"/>
          <w:sz w:val="34"/>
          <w:szCs w:val="34"/>
          <w:cs/>
        </w:rPr>
        <w:t xml:space="preserve"> </w:t>
      </w:r>
      <w:r w:rsidR="009010D3">
        <w:rPr>
          <w:rFonts w:ascii="TH SarabunIT๙" w:hAnsi="TH SarabunIT๙" w:cs="TH SarabunIT๙"/>
          <w:b/>
          <w:bCs/>
          <w:spacing w:val="-14"/>
          <w:sz w:val="34"/>
          <w:szCs w:val="34"/>
          <w:cs/>
        </w:rPr>
        <w:tab/>
      </w:r>
      <w:r w:rsidR="009010D3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    </w:t>
      </w:r>
      <w:r w:rsidR="00836A38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 </w:t>
      </w:r>
      <w:r w:rsidR="00601594" w:rsidRPr="00A47F99">
        <w:rPr>
          <w:rFonts w:ascii="TH SarabunIT๙" w:hAnsi="TH SarabunIT๙" w:cs="TH SarabunIT๙"/>
          <w:b/>
          <w:bCs/>
          <w:color w:val="000000"/>
          <w:spacing w:val="-14"/>
          <w:sz w:val="34"/>
          <w:szCs w:val="34"/>
          <w:cs/>
        </w:rPr>
        <w:t>5.</w:t>
      </w:r>
      <w:r w:rsidR="00B043FA">
        <w:rPr>
          <w:rFonts w:ascii="TH SarabunIT๙" w:hAnsi="TH SarabunIT๙" w:cs="TH SarabunIT๙" w:hint="cs"/>
          <w:b/>
          <w:bCs/>
          <w:color w:val="000000"/>
          <w:spacing w:val="-8"/>
          <w:sz w:val="34"/>
          <w:szCs w:val="34"/>
          <w:cs/>
        </w:rPr>
        <w:t>5</w:t>
      </w:r>
      <w:r w:rsidR="00601594" w:rsidRPr="009010D3">
        <w:rPr>
          <w:rFonts w:ascii="TH SarabunIT๙" w:hAnsi="TH SarabunIT๙" w:cs="TH SarabunIT๙"/>
          <w:b/>
          <w:bCs/>
          <w:color w:val="000000"/>
          <w:spacing w:val="-8"/>
          <w:sz w:val="34"/>
          <w:szCs w:val="34"/>
          <w:cs/>
        </w:rPr>
        <w:t xml:space="preserve"> </w:t>
      </w:r>
      <w:r w:rsidR="004C3448" w:rsidRPr="009010D3">
        <w:rPr>
          <w:rFonts w:ascii="TH SarabunIT๙" w:hAnsi="TH SarabunIT๙" w:cs="TH SarabunIT๙" w:hint="cs"/>
          <w:b/>
          <w:bCs/>
          <w:color w:val="000000"/>
          <w:spacing w:val="-8"/>
          <w:sz w:val="34"/>
          <w:szCs w:val="34"/>
          <w:cs/>
        </w:rPr>
        <w:t xml:space="preserve"> </w:t>
      </w:r>
      <w:r w:rsidR="00601594" w:rsidRPr="009010D3">
        <w:rPr>
          <w:rFonts w:ascii="TH SarabunIT๙" w:hAnsi="TH SarabunIT๙" w:cs="TH SarabunIT๙"/>
          <w:b/>
          <w:bCs/>
          <w:color w:val="000000"/>
          <w:spacing w:val="-8"/>
          <w:sz w:val="34"/>
          <w:szCs w:val="34"/>
          <w:cs/>
        </w:rPr>
        <w:t xml:space="preserve">เรื่อง  </w:t>
      </w:r>
      <w:r w:rsidR="00836A38" w:rsidRPr="009010D3">
        <w:rPr>
          <w:rFonts w:ascii="TH SarabunIT๙" w:hAnsi="TH SarabunIT๙" w:cs="TH SarabunIT๙" w:hint="cs"/>
          <w:b/>
          <w:bCs/>
          <w:color w:val="000000"/>
          <w:spacing w:val="-8"/>
          <w:sz w:val="34"/>
          <w:szCs w:val="34"/>
          <w:cs/>
        </w:rPr>
        <w:t>การขับเคลื่อนการดำเนินงานของคณะกรรมการจริยธรรมประจำจังหวัดขอนแก่น</w:t>
      </w:r>
      <w:r w:rsidR="00836A38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ab/>
        <w:t xml:space="preserve">    </w:t>
      </w:r>
      <w:r w:rsidR="009010D3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="009010D3">
        <w:rPr>
          <w:rFonts w:ascii="TH SarabunIT๙" w:hAnsi="TH SarabunIT๙" w:cs="TH SarabunIT๙" w:hint="cs"/>
          <w:i/>
          <w:iCs/>
          <w:sz w:val="34"/>
          <w:szCs w:val="34"/>
          <w:cs/>
        </w:rPr>
        <w:br/>
      </w:r>
      <w:r w:rsidR="009010D3" w:rsidRPr="009010D3">
        <w:rPr>
          <w:rFonts w:ascii="TH SarabunIT๙" w:hAnsi="TH SarabunIT๙" w:cs="TH SarabunIT๙" w:hint="cs"/>
          <w:i/>
          <w:iCs/>
          <w:spacing w:val="-10"/>
          <w:sz w:val="34"/>
          <w:szCs w:val="34"/>
          <w:cs/>
        </w:rPr>
        <w:t xml:space="preserve">                                      </w:t>
      </w:r>
      <w:r w:rsidR="009010D3">
        <w:rPr>
          <w:rFonts w:ascii="TH SarabunIT๙" w:hAnsi="TH SarabunIT๙" w:cs="TH SarabunIT๙" w:hint="cs"/>
          <w:i/>
          <w:iCs/>
          <w:spacing w:val="-10"/>
          <w:sz w:val="34"/>
          <w:szCs w:val="34"/>
          <w:cs/>
        </w:rPr>
        <w:t xml:space="preserve">        </w:t>
      </w:r>
      <w:r w:rsidR="009010D3" w:rsidRPr="009010D3">
        <w:rPr>
          <w:rFonts w:ascii="TH SarabunIT๙" w:hAnsi="TH SarabunIT๙" w:cs="TH SarabunIT๙" w:hint="cs"/>
          <w:i/>
          <w:iCs/>
          <w:spacing w:val="-10"/>
          <w:sz w:val="34"/>
          <w:szCs w:val="34"/>
          <w:cs/>
        </w:rPr>
        <w:t xml:space="preserve"> </w:t>
      </w:r>
      <w:r w:rsidR="00836A38" w:rsidRPr="009010D3">
        <w:rPr>
          <w:rFonts w:ascii="TH SarabunIT๙" w:hAnsi="TH SarabunIT๙" w:cs="TH SarabunIT๙"/>
          <w:i/>
          <w:iCs/>
          <w:spacing w:val="-10"/>
          <w:sz w:val="34"/>
          <w:szCs w:val="34"/>
          <w:cs/>
        </w:rPr>
        <w:t>(นายยรรยง   วิไล</w:t>
      </w:r>
      <w:proofErr w:type="spellStart"/>
      <w:r w:rsidR="00836A38" w:rsidRPr="009010D3">
        <w:rPr>
          <w:rFonts w:ascii="TH SarabunIT๙" w:hAnsi="TH SarabunIT๙" w:cs="TH SarabunIT๙"/>
          <w:i/>
          <w:iCs/>
          <w:spacing w:val="-10"/>
          <w:sz w:val="34"/>
          <w:szCs w:val="34"/>
          <w:cs/>
        </w:rPr>
        <w:t>พงษ์</w:t>
      </w:r>
      <w:proofErr w:type="spellEnd"/>
      <w:r w:rsidR="00836A38" w:rsidRPr="009010D3">
        <w:rPr>
          <w:rFonts w:ascii="TH SarabunIT๙" w:hAnsi="TH SarabunIT๙" w:cs="TH SarabunIT๙"/>
          <w:i/>
          <w:iCs/>
          <w:spacing w:val="-10"/>
          <w:sz w:val="34"/>
          <w:szCs w:val="34"/>
          <w:cs/>
        </w:rPr>
        <w:t xml:space="preserve">  ประธานกรรมการจริยธรรมประจำจังหวัดขอนแก่น รายงาน)</w:t>
      </w:r>
    </w:p>
    <w:p w:rsidR="00B043FA" w:rsidRDefault="00B043FA" w:rsidP="00B043FA">
      <w:pPr>
        <w:tabs>
          <w:tab w:val="left" w:pos="2400"/>
          <w:tab w:val="left" w:pos="3000"/>
        </w:tabs>
        <w:ind w:left="720"/>
        <w:rPr>
          <w:rFonts w:ascii="TH SarabunIT๙" w:hAnsi="TH SarabunIT๙" w:cs="TH SarabunIT๙"/>
          <w:b/>
          <w:bCs/>
          <w:color w:val="000000"/>
          <w:spacing w:val="-12"/>
          <w:sz w:val="34"/>
          <w:szCs w:val="34"/>
        </w:rPr>
      </w:pPr>
    </w:p>
    <w:p w:rsidR="00B043FA" w:rsidRDefault="00B043FA" w:rsidP="00B043FA">
      <w:pPr>
        <w:tabs>
          <w:tab w:val="left" w:pos="2400"/>
          <w:tab w:val="left" w:pos="3000"/>
        </w:tabs>
        <w:ind w:left="720"/>
        <w:jc w:val="right"/>
        <w:rPr>
          <w:rFonts w:ascii="TH SarabunIT๙" w:hAnsi="TH SarabunIT๙" w:cs="TH SarabunIT๙"/>
          <w:color w:val="000000"/>
          <w:spacing w:val="-12"/>
          <w:sz w:val="34"/>
          <w:szCs w:val="34"/>
        </w:rPr>
      </w:pPr>
      <w:r w:rsidRPr="00681FC9">
        <w:rPr>
          <w:rFonts w:ascii="TH SarabunIT๙" w:hAnsi="TH SarabunIT๙" w:cs="TH SarabunIT๙"/>
          <w:color w:val="000000"/>
          <w:spacing w:val="-12"/>
          <w:sz w:val="34"/>
          <w:szCs w:val="34"/>
        </w:rPr>
        <w:t>/</w:t>
      </w:r>
      <w:proofErr w:type="gramStart"/>
      <w:r w:rsidRPr="00681FC9">
        <w:rPr>
          <w:rFonts w:ascii="TH SarabunIT๙" w:hAnsi="TH SarabunIT๙" w:cs="TH SarabunIT๙"/>
          <w:color w:val="000000"/>
          <w:spacing w:val="-12"/>
          <w:sz w:val="34"/>
          <w:szCs w:val="34"/>
        </w:rPr>
        <w:t xml:space="preserve">5.6  </w:t>
      </w:r>
      <w:r w:rsidRPr="00681FC9">
        <w:rPr>
          <w:rFonts w:ascii="TH SarabunIT๙" w:hAnsi="TH SarabunIT๙" w:cs="TH SarabunIT๙" w:hint="cs"/>
          <w:color w:val="000000"/>
          <w:spacing w:val="-12"/>
          <w:sz w:val="34"/>
          <w:szCs w:val="34"/>
          <w:cs/>
        </w:rPr>
        <w:t>เรื่องการ</w:t>
      </w:r>
      <w:r>
        <w:rPr>
          <w:rFonts w:ascii="TH SarabunIT๙" w:hAnsi="TH SarabunIT๙" w:cs="TH SarabunIT๙" w:hint="cs"/>
          <w:color w:val="000000"/>
          <w:spacing w:val="-12"/>
          <w:sz w:val="34"/>
          <w:szCs w:val="34"/>
          <w:cs/>
        </w:rPr>
        <w:t>คาดหมาย</w:t>
      </w:r>
      <w:proofErr w:type="gramEnd"/>
      <w:r w:rsidRPr="00681FC9">
        <w:rPr>
          <w:rFonts w:ascii="TH SarabunIT๙" w:hAnsi="TH SarabunIT๙" w:cs="TH SarabunIT๙" w:hint="cs"/>
          <w:color w:val="000000"/>
          <w:spacing w:val="-12"/>
          <w:sz w:val="34"/>
          <w:szCs w:val="34"/>
          <w:cs/>
        </w:rPr>
        <w:t>...</w:t>
      </w:r>
    </w:p>
    <w:p w:rsidR="00B043FA" w:rsidRPr="00681FC9" w:rsidRDefault="00B043FA" w:rsidP="00B043FA">
      <w:pPr>
        <w:tabs>
          <w:tab w:val="left" w:pos="2400"/>
          <w:tab w:val="left" w:pos="3000"/>
        </w:tabs>
        <w:ind w:left="720"/>
        <w:jc w:val="center"/>
        <w:rPr>
          <w:rFonts w:ascii="TH SarabunIT๙" w:hAnsi="TH SarabunIT๙" w:cs="TH SarabunIT๙"/>
          <w:b/>
          <w:bCs/>
          <w:color w:val="000000"/>
          <w:spacing w:val="-12"/>
          <w:sz w:val="34"/>
          <w:szCs w:val="34"/>
          <w:cs/>
        </w:rPr>
      </w:pPr>
      <w:r w:rsidRPr="00681FC9">
        <w:rPr>
          <w:rFonts w:ascii="TH SarabunIT๙" w:hAnsi="TH SarabunIT๙" w:cs="TH SarabunIT๙" w:hint="cs"/>
          <w:b/>
          <w:bCs/>
          <w:color w:val="000000"/>
          <w:spacing w:val="-12"/>
          <w:sz w:val="34"/>
          <w:szCs w:val="34"/>
          <w:cs/>
        </w:rPr>
        <w:lastRenderedPageBreak/>
        <w:t>-3-</w:t>
      </w:r>
    </w:p>
    <w:p w:rsidR="00B043FA" w:rsidRPr="00BC4ACB" w:rsidRDefault="00B043FA" w:rsidP="009010D3">
      <w:pPr>
        <w:tabs>
          <w:tab w:val="left" w:pos="1134"/>
          <w:tab w:val="left" w:pos="1418"/>
          <w:tab w:val="left" w:pos="1701"/>
          <w:tab w:val="left" w:pos="1985"/>
        </w:tabs>
        <w:spacing w:after="360"/>
        <w:rPr>
          <w:rFonts w:ascii="TH SarabunIT๙" w:hAnsi="TH SarabunIT๙" w:cs="TH SarabunIT๙"/>
          <w:i/>
          <w:iCs/>
          <w:sz w:val="34"/>
          <w:szCs w:val="34"/>
        </w:rPr>
      </w:pPr>
    </w:p>
    <w:p w:rsidR="00CD13F5" w:rsidRPr="00AC62C3" w:rsidRDefault="00FD27CD" w:rsidP="00AC62C3">
      <w:pPr>
        <w:tabs>
          <w:tab w:val="left" w:pos="1418"/>
          <w:tab w:val="left" w:pos="1754"/>
          <w:tab w:val="left" w:pos="1985"/>
        </w:tabs>
        <w:rPr>
          <w:rFonts w:ascii="TH SarabunIT๙" w:hAnsi="TH SarabunIT๙" w:cs="TH SarabunIT๙"/>
          <w:i/>
          <w:iCs/>
          <w:spacing w:val="-10"/>
          <w:sz w:val="34"/>
          <w:szCs w:val="34"/>
        </w:rPr>
      </w:pPr>
      <w:r w:rsidRPr="00AC62C3">
        <w:rPr>
          <w:rFonts w:ascii="TH SarabunIT๙" w:hAnsi="TH SarabunIT๙" w:cs="TH SarabunIT๙" w:hint="cs"/>
          <w:b/>
          <w:bCs/>
          <w:color w:val="000000"/>
          <w:spacing w:val="-10"/>
          <w:sz w:val="34"/>
          <w:szCs w:val="34"/>
          <w:cs/>
        </w:rPr>
        <w:tab/>
      </w:r>
      <w:r w:rsidR="00294839" w:rsidRPr="00AC62C3">
        <w:rPr>
          <w:rFonts w:ascii="TH SarabunIT๙" w:hAnsi="TH SarabunIT๙" w:cs="TH SarabunIT๙" w:hint="cs"/>
          <w:b/>
          <w:bCs/>
          <w:color w:val="000000"/>
          <w:spacing w:val="-10"/>
          <w:sz w:val="34"/>
          <w:szCs w:val="34"/>
          <w:cs/>
        </w:rPr>
        <w:t xml:space="preserve"> </w:t>
      </w:r>
      <w:proofErr w:type="gramStart"/>
      <w:r w:rsidR="00970FDA" w:rsidRPr="00AC62C3">
        <w:rPr>
          <w:rFonts w:ascii="TH SarabunIT๙" w:hAnsi="TH SarabunIT๙" w:cs="TH SarabunIT๙"/>
          <w:b/>
          <w:bCs/>
          <w:spacing w:val="-10"/>
          <w:sz w:val="34"/>
          <w:szCs w:val="34"/>
        </w:rPr>
        <w:t>5</w:t>
      </w:r>
      <w:r w:rsidR="00970FDA" w:rsidRPr="00AC62C3">
        <w:rPr>
          <w:rFonts w:ascii="TH SarabunIT๙" w:hAnsi="TH SarabunIT๙" w:cs="TH SarabunIT๙"/>
          <w:b/>
          <w:bCs/>
          <w:color w:val="000000"/>
          <w:spacing w:val="-10"/>
          <w:sz w:val="34"/>
          <w:szCs w:val="34"/>
        </w:rPr>
        <w:t>.</w:t>
      </w:r>
      <w:r w:rsidR="00B043FA">
        <w:rPr>
          <w:rFonts w:ascii="TH SarabunIT๙" w:hAnsi="TH SarabunIT๙" w:cs="TH SarabunIT๙" w:hint="cs"/>
          <w:b/>
          <w:bCs/>
          <w:color w:val="000000"/>
          <w:spacing w:val="-10"/>
          <w:sz w:val="34"/>
          <w:szCs w:val="34"/>
          <w:cs/>
        </w:rPr>
        <w:t>6</w:t>
      </w:r>
      <w:r w:rsidR="00970FDA" w:rsidRPr="00AC62C3">
        <w:rPr>
          <w:rFonts w:ascii="TH SarabunIT๙" w:hAnsi="TH SarabunIT๙" w:cs="TH SarabunIT๙"/>
          <w:b/>
          <w:bCs/>
          <w:spacing w:val="-10"/>
          <w:sz w:val="34"/>
          <w:szCs w:val="34"/>
        </w:rPr>
        <w:t xml:space="preserve"> </w:t>
      </w:r>
      <w:r w:rsidR="00970FDA" w:rsidRPr="00AC62C3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เรื่อง</w:t>
      </w:r>
      <w:proofErr w:type="gramEnd"/>
      <w:r w:rsidR="00970FDA" w:rsidRPr="00AC62C3">
        <w:rPr>
          <w:rFonts w:ascii="TH SarabunIT๙" w:hAnsi="TH SarabunIT๙" w:cs="TH SarabunIT๙" w:hint="cs"/>
          <w:i/>
          <w:iCs/>
          <w:spacing w:val="-10"/>
          <w:sz w:val="34"/>
          <w:szCs w:val="34"/>
          <w:cs/>
        </w:rPr>
        <w:t xml:space="preserve"> </w:t>
      </w:r>
      <w:r w:rsidR="00970FDA" w:rsidRPr="00AC62C3">
        <w:rPr>
          <w:rFonts w:ascii="TH SarabunIT๙" w:hAnsi="TH SarabunIT๙" w:cs="TH SarabunIT๙"/>
          <w:i/>
          <w:iCs/>
          <w:color w:val="000000"/>
          <w:spacing w:val="-10"/>
          <w:sz w:val="34"/>
          <w:szCs w:val="34"/>
        </w:rPr>
        <w:t xml:space="preserve"> </w:t>
      </w:r>
      <w:r w:rsidR="00CD13F5" w:rsidRPr="00AC62C3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การคาดหมายลักษณะอากาศของประเทศไทย ประจำเดือน</w:t>
      </w:r>
      <w:r w:rsidR="00CD13F5" w:rsidRPr="00AC62C3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AC62C3" w:rsidRPr="00AC62C3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กรกฎาคม</w:t>
      </w:r>
      <w:r w:rsidR="00CD13F5" w:rsidRPr="00AC62C3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 พ.ศ. 2560</w:t>
      </w:r>
    </w:p>
    <w:p w:rsidR="00CD13F5" w:rsidRPr="00BC4ACB" w:rsidRDefault="00CD13F5" w:rsidP="00CD13F5">
      <w:pPr>
        <w:tabs>
          <w:tab w:val="left" w:pos="2400"/>
          <w:tab w:val="left" w:pos="3000"/>
        </w:tabs>
        <w:ind w:left="720"/>
        <w:rPr>
          <w:rFonts w:ascii="TH SarabunIT๙" w:hAnsi="TH SarabunIT๙" w:cs="TH SarabunIT๙"/>
          <w:i/>
          <w:iCs/>
          <w:sz w:val="34"/>
          <w:szCs w:val="34"/>
        </w:rPr>
      </w:pPr>
      <w:r w:rsidRPr="00BC4ACB">
        <w:rPr>
          <w:rFonts w:ascii="TH SarabunIT๙" w:hAnsi="TH SarabunIT๙" w:cs="TH SarabunIT๙"/>
          <w:i/>
          <w:iCs/>
          <w:sz w:val="34"/>
          <w:szCs w:val="34"/>
        </w:rPr>
        <w:t xml:space="preserve">                    </w:t>
      </w:r>
      <w:r w:rsidR="00A44216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 </w:t>
      </w:r>
      <w:r w:rsidR="00B26A1C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(นาย</w:t>
      </w:r>
      <w:proofErr w:type="spellStart"/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มนูญ</w:t>
      </w:r>
      <w:proofErr w:type="spellEnd"/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</w:t>
      </w:r>
      <w:proofErr w:type="spellStart"/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โดะ</w:t>
      </w:r>
      <w:proofErr w:type="spellEnd"/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โอย  นักอุตุนิยมวิทยา ชำนาญการ</w:t>
      </w:r>
      <w:r w:rsidR="00681FC9">
        <w:rPr>
          <w:rFonts w:ascii="TH SarabunIT๙" w:hAnsi="TH SarabunIT๙" w:cs="TH SarabunIT๙" w:hint="cs"/>
          <w:i/>
          <w:iCs/>
          <w:sz w:val="34"/>
          <w:szCs w:val="34"/>
          <w:cs/>
        </w:rPr>
        <w:t>พิเศษ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ศูนย์อุตุนิยมวิทยา</w:t>
      </w:r>
      <w:r w:rsidRPr="00BC4ACB">
        <w:rPr>
          <w:rFonts w:ascii="TH SarabunIT๙" w:hAnsi="TH SarabunIT๙" w:cs="TH SarabunIT๙"/>
          <w:i/>
          <w:iCs/>
          <w:sz w:val="34"/>
          <w:szCs w:val="34"/>
        </w:rPr>
        <w:t xml:space="preserve"> </w:t>
      </w:r>
    </w:p>
    <w:p w:rsidR="002420F4" w:rsidRDefault="00CD13F5" w:rsidP="00681FC9">
      <w:pPr>
        <w:tabs>
          <w:tab w:val="left" w:pos="2400"/>
          <w:tab w:val="left" w:pos="3000"/>
        </w:tabs>
        <w:ind w:left="720"/>
        <w:rPr>
          <w:rFonts w:ascii="TH SarabunIT๙" w:hAnsi="TH SarabunIT๙" w:cs="TH SarabunIT๙"/>
          <w:b/>
          <w:bCs/>
          <w:color w:val="000000"/>
          <w:spacing w:val="-12"/>
          <w:sz w:val="34"/>
          <w:szCs w:val="34"/>
        </w:rPr>
      </w:pP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                   </w:t>
      </w:r>
      <w:r w:rsidR="00A44216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ภาคตะวันออกเฉียงเหนือ (ตอนบน)</w:t>
      </w:r>
      <w:r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รายงาน)</w:t>
      </w:r>
      <w:r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70FDA">
        <w:rPr>
          <w:rFonts w:ascii="TH SarabunIT๙" w:hAnsi="TH SarabunIT๙" w:cs="TH SarabunIT๙"/>
          <w:i/>
          <w:iCs/>
          <w:color w:val="000000"/>
          <w:sz w:val="34"/>
          <w:szCs w:val="34"/>
        </w:rPr>
        <w:tab/>
      </w:r>
    </w:p>
    <w:p w:rsidR="00681FC9" w:rsidRPr="00681FC9" w:rsidRDefault="00681FC9" w:rsidP="00681FC9">
      <w:pPr>
        <w:tabs>
          <w:tab w:val="left" w:pos="2400"/>
          <w:tab w:val="left" w:pos="3000"/>
        </w:tabs>
        <w:ind w:left="720"/>
        <w:rPr>
          <w:rFonts w:ascii="TH SarabunIT๙" w:hAnsi="TH SarabunIT๙" w:cs="TH SarabunIT๙"/>
          <w:b/>
          <w:bCs/>
          <w:color w:val="000000"/>
          <w:spacing w:val="-12"/>
          <w:sz w:val="34"/>
          <w:szCs w:val="34"/>
        </w:rPr>
      </w:pPr>
    </w:p>
    <w:p w:rsidR="002420F4" w:rsidRPr="00681FC9" w:rsidRDefault="002420F4" w:rsidP="004B1D4B">
      <w:pPr>
        <w:tabs>
          <w:tab w:val="left" w:pos="993"/>
          <w:tab w:val="left" w:pos="1276"/>
          <w:tab w:val="left" w:pos="1418"/>
          <w:tab w:val="left" w:pos="1985"/>
        </w:tabs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</w:rPr>
        <w:tab/>
      </w:r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</w:rPr>
        <w:tab/>
        <w:t xml:space="preserve"> </w:t>
      </w:r>
      <w:r w:rsidR="00CC07EE" w:rsidRPr="00681FC9"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 </w:t>
      </w:r>
      <w:proofErr w:type="gramStart"/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</w:rPr>
        <w:t>5</w:t>
      </w:r>
      <w:r w:rsidRPr="00681FC9">
        <w:rPr>
          <w:rFonts w:ascii="TH SarabunIT๙" w:hAnsi="TH SarabunIT๙" w:cs="TH SarabunIT๙"/>
          <w:b/>
          <w:bCs/>
          <w:color w:val="000000"/>
          <w:spacing w:val="-6"/>
          <w:sz w:val="34"/>
          <w:szCs w:val="34"/>
        </w:rPr>
        <w:t>.</w:t>
      </w:r>
      <w:r w:rsidR="00B043FA">
        <w:rPr>
          <w:rFonts w:ascii="TH SarabunIT๙" w:hAnsi="TH SarabunIT๙" w:cs="TH SarabunIT๙" w:hint="cs"/>
          <w:b/>
          <w:bCs/>
          <w:color w:val="000000"/>
          <w:spacing w:val="-6"/>
          <w:sz w:val="34"/>
          <w:szCs w:val="34"/>
          <w:cs/>
        </w:rPr>
        <w:t>7</w:t>
      </w:r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 </w:t>
      </w:r>
      <w:r w:rsidRPr="00681FC9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 xml:space="preserve"> </w:t>
      </w:r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เรื่อง</w:t>
      </w:r>
      <w:proofErr w:type="gramEnd"/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 xml:space="preserve">  การออกหน่วยแพทย์เคลื่อนที่ </w:t>
      </w:r>
      <w:proofErr w:type="spellStart"/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พอ.สว.</w:t>
      </w:r>
      <w:proofErr w:type="spellEnd"/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 xml:space="preserve">และโครงการ </w:t>
      </w:r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</w:rPr>
        <w:t>“</w:t>
      </w:r>
      <w:r w:rsidRPr="00681FC9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 xml:space="preserve">หน่วยบำบัดทุกข์ บำรุงสุข </w:t>
      </w:r>
    </w:p>
    <w:p w:rsidR="002420F4" w:rsidRPr="00BC4ACB" w:rsidRDefault="009263EA" w:rsidP="002420F4">
      <w:pPr>
        <w:tabs>
          <w:tab w:val="left" w:pos="720"/>
          <w:tab w:val="left" w:pos="960"/>
          <w:tab w:val="left" w:pos="1320"/>
          <w:tab w:val="left" w:pos="1754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2420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B1D4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420F4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สร้างรอยยิ้มให้กับประชาชน</w:t>
      </w:r>
      <w:r w:rsidR="002420F4" w:rsidRPr="00BC4ACB">
        <w:rPr>
          <w:rFonts w:ascii="TH SarabunIT๙" w:hAnsi="TH SarabunIT๙" w:cs="TH SarabunIT๙"/>
          <w:sz w:val="34"/>
          <w:szCs w:val="34"/>
        </w:rPr>
        <w:t>”</w:t>
      </w:r>
      <w:proofErr w:type="gramStart"/>
      <w:r w:rsidR="002420F4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ประจำเดือน</w:t>
      </w:r>
      <w:r w:rsidR="00681FC9">
        <w:rPr>
          <w:rFonts w:ascii="TH SarabunIT๙" w:hAnsi="TH SarabunIT๙" w:cs="TH SarabunIT๙" w:hint="cs"/>
          <w:b/>
          <w:bCs/>
          <w:sz w:val="34"/>
          <w:szCs w:val="34"/>
          <w:cs/>
        </w:rPr>
        <w:t>สิงหาคม</w:t>
      </w:r>
      <w:r w:rsidR="002420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420F4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2560</w:t>
      </w:r>
      <w:proofErr w:type="gramEnd"/>
      <w:r w:rsidR="002420F4" w:rsidRPr="00BC4ACB">
        <w:rPr>
          <w:rFonts w:ascii="TH SarabunIT๙" w:hAnsi="TH SarabunIT๙" w:cs="TH SarabunIT๙"/>
          <w:sz w:val="34"/>
          <w:szCs w:val="34"/>
        </w:rPr>
        <w:t xml:space="preserve"> </w:t>
      </w:r>
    </w:p>
    <w:p w:rsidR="002420F4" w:rsidRDefault="002420F4" w:rsidP="00506C2D">
      <w:pPr>
        <w:tabs>
          <w:tab w:val="left" w:pos="720"/>
          <w:tab w:val="left" w:pos="960"/>
          <w:tab w:val="left" w:pos="1418"/>
          <w:tab w:val="left" w:pos="1754"/>
          <w:tab w:val="left" w:pos="1985"/>
        </w:tabs>
        <w:rPr>
          <w:rFonts w:ascii="TH SarabunPSK" w:hAnsi="TH SarabunPSK" w:cs="TH SarabunPSK"/>
          <w:i/>
          <w:iCs/>
          <w:sz w:val="16"/>
          <w:szCs w:val="16"/>
        </w:rPr>
      </w:pPr>
      <w:r w:rsidRPr="00BC4ACB">
        <w:rPr>
          <w:rFonts w:ascii="TH SarabunIT๙" w:hAnsi="TH SarabunIT๙" w:cs="TH SarabunIT๙"/>
          <w:sz w:val="34"/>
          <w:szCs w:val="34"/>
          <w:cs/>
        </w:rPr>
        <w:t xml:space="preserve">                           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="009263EA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 </w:t>
      </w:r>
      <w:r w:rsidR="004B1D4B">
        <w:rPr>
          <w:rFonts w:ascii="TH SarabunIT๙" w:hAnsi="TH SarabunIT๙" w:cs="TH SarabunIT๙" w:hint="cs"/>
          <w:i/>
          <w:i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>(ที่ทำการปกครองจังหวัดขอนแก่น/สำนักงานสาธารณสุขจังหวัดขอนแก่</w:t>
      </w:r>
      <w:r w:rsidR="00CC07EE">
        <w:rPr>
          <w:rFonts w:ascii="TH SarabunIT๙" w:hAnsi="TH SarabunIT๙" w:cs="TH SarabunIT๙" w:hint="cs"/>
          <w:i/>
          <w:iCs/>
          <w:sz w:val="34"/>
          <w:szCs w:val="34"/>
          <w:cs/>
        </w:rPr>
        <w:t>น)</w:t>
      </w:r>
    </w:p>
    <w:p w:rsidR="00BB0506" w:rsidRPr="00BC4ACB" w:rsidRDefault="00B54CD0" w:rsidP="00CA4A4F">
      <w:pPr>
        <w:tabs>
          <w:tab w:val="left" w:pos="851"/>
          <w:tab w:val="left" w:pos="1985"/>
        </w:tabs>
        <w:spacing w:after="24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54CD0">
        <w:rPr>
          <w:rFonts w:ascii="TH SarabunIT๙" w:hAnsi="TH SarabunIT๙" w:cs="TH SarabunIT๙"/>
          <w:noProof/>
          <w:sz w:val="34"/>
          <w:szCs w:val="34"/>
        </w:rPr>
        <w:pict>
          <v:shape id="_x0000_s1028" type="#_x0000_t202" style="position:absolute;left:0;text-align:left;margin-left:-8.5pt;margin-top:24.75pt;width:96pt;height:27pt;z-index:251656704">
            <v:textbox style="mso-next-textbox:#_x0000_s1028">
              <w:txbxContent>
                <w:p w:rsidR="00601594" w:rsidRPr="00DA0391" w:rsidRDefault="00601594" w:rsidP="00601594">
                  <w:pPr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8F6D37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6</w:t>
                  </w:r>
                  <w:r w:rsidRPr="00DA0391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4"/>
                      <w:szCs w:val="34"/>
                      <w:u w:val="single"/>
                      <w:cs/>
                    </w:rPr>
                    <w:t>6</w:t>
                  </w:r>
                  <w:r w:rsidRPr="00DA0391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6</w:t>
                  </w:r>
                  <w:r w:rsidRPr="00DA0391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  <w:tab/>
                  </w:r>
                </w:p>
              </w:txbxContent>
            </v:textbox>
          </v:shape>
        </w:pict>
      </w:r>
    </w:p>
    <w:p w:rsidR="006D7ED8" w:rsidRDefault="00B03603" w:rsidP="00A44216">
      <w:pPr>
        <w:spacing w:after="36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</w:t>
      </w:r>
      <w:r w:rsidR="00C15A4A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D9787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</w:t>
      </w:r>
      <w:r w:rsidR="00C15A4A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01594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 นำเสนอต่อที่ประชุมโดยเอกสาร</w:t>
      </w:r>
      <w:r w:rsidR="00601594"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             </w:t>
      </w:r>
    </w:p>
    <w:p w:rsidR="004221E8" w:rsidRDefault="00BB1D62" w:rsidP="004221E8">
      <w:pPr>
        <w:spacing w:after="36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6.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สำนักงาน</w:t>
      </w:r>
      <w:r w:rsidR="00B84FBD">
        <w:rPr>
          <w:rFonts w:ascii="TH SarabunIT๙" w:hAnsi="TH SarabunIT๙" w:cs="TH SarabunIT๙" w:hint="cs"/>
          <w:b/>
          <w:bCs/>
          <w:sz w:val="34"/>
          <w:szCs w:val="34"/>
          <w:cs/>
        </w:rPr>
        <w:t>บังคับคดี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br/>
      </w:r>
      <w:r w:rsidRPr="00BB1D62">
        <w:rPr>
          <w:rFonts w:ascii="TH SarabunIT๙" w:hAnsi="TH SarabunIT๙" w:cs="TH SarabunIT๙"/>
          <w:sz w:val="34"/>
          <w:szCs w:val="34"/>
        </w:rPr>
        <w:t xml:space="preserve">                       </w:t>
      </w:r>
      <w:r w:rsidR="00B84FBD">
        <w:rPr>
          <w:rFonts w:ascii="TH SarabunIT๙" w:hAnsi="TH SarabunIT๙" w:cs="TH SarabunIT๙"/>
          <w:sz w:val="34"/>
          <w:szCs w:val="34"/>
        </w:rPr>
        <w:t xml:space="preserve">  </w:t>
      </w:r>
      <w:r w:rsidRPr="00BB1D62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Pr="00BB1D62">
        <w:rPr>
          <w:rFonts w:ascii="TH SarabunIT๙" w:hAnsi="TH SarabunIT๙" w:cs="TH SarabunIT๙" w:hint="cs"/>
          <w:spacing w:val="-10"/>
          <w:sz w:val="34"/>
          <w:szCs w:val="34"/>
          <w:cs/>
        </w:rPr>
        <w:t>การ</w:t>
      </w:r>
      <w:r w:rsidR="00B84FBD">
        <w:rPr>
          <w:rFonts w:ascii="TH SarabunIT๙" w:hAnsi="TH SarabunIT๙" w:cs="TH SarabunIT๙" w:hint="cs"/>
          <w:spacing w:val="-10"/>
          <w:sz w:val="34"/>
          <w:szCs w:val="34"/>
          <w:cs/>
        </w:rPr>
        <w:t>เปิดสำนักงานบังคับคดีจังหวัดขอนแก่น  สาขาชุมแพ</w:t>
      </w:r>
      <w:proofErr w:type="gramEnd"/>
      <w:r w:rsidR="00B84FBD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</w:p>
    <w:p w:rsidR="00CA4A4F" w:rsidRDefault="00601594" w:rsidP="00DA3BF6">
      <w:pPr>
        <w:tabs>
          <w:tab w:val="left" w:pos="1418"/>
          <w:tab w:val="left" w:pos="1701"/>
          <w:tab w:val="left" w:pos="1985"/>
        </w:tabs>
        <w:spacing w:after="360"/>
        <w:rPr>
          <w:rFonts w:ascii="TH SarabunIT๙" w:hAnsi="TH SarabunIT๙" w:cs="TH SarabunIT๙"/>
          <w:sz w:val="34"/>
          <w:szCs w:val="34"/>
        </w:rPr>
      </w:pPr>
      <w:r w:rsidRPr="00BC4ACB">
        <w:rPr>
          <w:rFonts w:ascii="TH SarabunIT๙" w:hAnsi="TH SarabunIT๙" w:cs="TH SarabunIT๙"/>
          <w:sz w:val="34"/>
          <w:szCs w:val="34"/>
        </w:rPr>
        <w:tab/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6.</w:t>
      </w:r>
      <w:proofErr w:type="gramStart"/>
      <w:r w:rsidR="00B84FBD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9F475E"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สำนักงานป้องกันและบรรเทาสาธารณภัยจังหวัดขอนแก่น</w:t>
      </w:r>
      <w:proofErr w:type="gramEnd"/>
      <w:r w:rsidR="009F475E" w:rsidRPr="00BC4ACB">
        <w:rPr>
          <w:rFonts w:ascii="TH SarabunIT๙" w:hAnsi="TH SarabunIT๙" w:cs="TH SarabunIT๙"/>
          <w:sz w:val="34"/>
          <w:szCs w:val="34"/>
        </w:rPr>
        <w:br/>
        <w:t xml:space="preserve">                      </w:t>
      </w:r>
      <w:r w:rsidR="00CA4A4F">
        <w:rPr>
          <w:rFonts w:ascii="TH SarabunIT๙" w:hAnsi="TH SarabunIT๙" w:cs="TH SarabunIT๙"/>
          <w:sz w:val="34"/>
          <w:szCs w:val="34"/>
        </w:rPr>
        <w:t xml:space="preserve">   </w:t>
      </w:r>
      <w:r w:rsidR="009F475E" w:rsidRPr="00BC4ACB">
        <w:rPr>
          <w:rFonts w:ascii="TH SarabunIT๙" w:hAnsi="TH SarabunIT๙" w:cs="TH SarabunIT๙"/>
          <w:sz w:val="34"/>
          <w:szCs w:val="34"/>
        </w:rPr>
        <w:t xml:space="preserve"> -</w:t>
      </w:r>
      <w:r w:rsidR="009F475E" w:rsidRPr="00BC4ACB">
        <w:rPr>
          <w:rFonts w:ascii="TH SarabunIT๙" w:hAnsi="TH SarabunIT๙" w:cs="TH SarabunIT๙"/>
          <w:sz w:val="34"/>
          <w:szCs w:val="34"/>
          <w:cs/>
        </w:rPr>
        <w:t xml:space="preserve"> เรื่อง </w:t>
      </w:r>
      <w:r w:rsidR="00CA4A4F">
        <w:rPr>
          <w:rFonts w:ascii="TH SarabunIT๙" w:hAnsi="TH SarabunIT๙" w:cs="TH SarabunIT๙"/>
          <w:sz w:val="34"/>
          <w:szCs w:val="34"/>
          <w:cs/>
        </w:rPr>
        <w:t xml:space="preserve"> การเตรียมการป้องกันและแก้ไขปัญ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>หา</w:t>
      </w:r>
      <w:r w:rsidR="00CA4A4F">
        <w:rPr>
          <w:rFonts w:ascii="TH SarabunIT๙" w:hAnsi="TH SarabunIT๙" w:cs="TH SarabunIT๙"/>
          <w:sz w:val="34"/>
          <w:szCs w:val="34"/>
          <w:cs/>
        </w:rPr>
        <w:t xml:space="preserve">อุทกภัย </w:t>
      </w:r>
      <w:proofErr w:type="spellStart"/>
      <w:r w:rsidR="00CA4A4F">
        <w:rPr>
          <w:rFonts w:ascii="TH SarabunIT๙" w:hAnsi="TH SarabunIT๙" w:cs="TH SarabunIT๙"/>
          <w:sz w:val="34"/>
          <w:szCs w:val="34"/>
          <w:cs/>
        </w:rPr>
        <w:t>วาต</w:t>
      </w:r>
      <w:proofErr w:type="spellEnd"/>
      <w:r w:rsidR="00CA4A4F">
        <w:rPr>
          <w:rFonts w:ascii="TH SarabunIT๙" w:hAnsi="TH SarabunIT๙" w:cs="TH SarabunIT๙"/>
          <w:sz w:val="34"/>
          <w:szCs w:val="34"/>
          <w:cs/>
        </w:rPr>
        <w:t xml:space="preserve">ภัย และดินถล่ม </w:t>
      </w:r>
      <w:r w:rsidR="009F475E" w:rsidRPr="00BC4ACB">
        <w:rPr>
          <w:rFonts w:ascii="TH SarabunIT๙" w:hAnsi="TH SarabunIT๙" w:cs="TH SarabunIT๙"/>
          <w:sz w:val="34"/>
          <w:szCs w:val="34"/>
          <w:cs/>
        </w:rPr>
        <w:t>จังหวัดขอนแก่น</w:t>
      </w:r>
      <w:r w:rsidR="009F475E" w:rsidRPr="00BC4ACB">
        <w:rPr>
          <w:rFonts w:ascii="TH SarabunIT๙" w:hAnsi="TH SarabunIT๙" w:cs="TH SarabunIT๙"/>
          <w:sz w:val="34"/>
          <w:szCs w:val="34"/>
          <w:cs/>
        </w:rPr>
        <w:br/>
        <w:t xml:space="preserve">                                 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9F475E" w:rsidRPr="00BC4ACB">
        <w:rPr>
          <w:rFonts w:ascii="TH SarabunIT๙" w:hAnsi="TH SarabunIT๙" w:cs="TH SarabunIT๙"/>
          <w:sz w:val="34"/>
          <w:szCs w:val="34"/>
          <w:cs/>
        </w:rPr>
        <w:t>ปี 2560</w:t>
      </w:r>
      <w:r w:rsidR="004221E8">
        <w:rPr>
          <w:rFonts w:ascii="TH SarabunIT๙" w:hAnsi="TH SarabunIT๙" w:cs="TH SarabunIT๙"/>
          <w:sz w:val="34"/>
          <w:szCs w:val="34"/>
        </w:rPr>
        <w:br/>
      </w:r>
      <w:r w:rsidR="009F475E" w:rsidRPr="00BC4ACB">
        <w:rPr>
          <w:rFonts w:ascii="TH SarabunIT๙" w:hAnsi="TH SarabunIT๙" w:cs="TH SarabunIT๙"/>
          <w:sz w:val="34"/>
          <w:szCs w:val="34"/>
        </w:rPr>
        <w:tab/>
      </w:r>
      <w:r w:rsidR="009F475E" w:rsidRPr="00BC4ACB">
        <w:rPr>
          <w:rFonts w:ascii="TH SarabunIT๙" w:hAnsi="TH SarabunIT๙" w:cs="TH SarabunIT๙"/>
          <w:sz w:val="34"/>
          <w:szCs w:val="34"/>
        </w:rPr>
        <w:tab/>
      </w:r>
      <w:r w:rsidR="004221E8">
        <w:rPr>
          <w:rFonts w:ascii="TH SarabunIT๙" w:hAnsi="TH SarabunIT๙" w:cs="TH SarabunIT๙"/>
          <w:sz w:val="34"/>
          <w:szCs w:val="34"/>
        </w:rPr>
        <w:t xml:space="preserve"> </w:t>
      </w:r>
      <w:r w:rsidR="00DA3BF6">
        <w:rPr>
          <w:rFonts w:ascii="TH SarabunIT๙" w:hAnsi="TH SarabunIT๙" w:cs="TH SarabunIT๙"/>
          <w:sz w:val="34"/>
          <w:szCs w:val="34"/>
        </w:rPr>
        <w:t xml:space="preserve">  </w:t>
      </w:r>
      <w:r w:rsidR="009F475E" w:rsidRPr="00BC4ACB">
        <w:rPr>
          <w:rFonts w:ascii="TH SarabunIT๙" w:hAnsi="TH SarabunIT๙" w:cs="TH SarabunIT๙"/>
          <w:sz w:val="34"/>
          <w:szCs w:val="34"/>
        </w:rPr>
        <w:t>-</w:t>
      </w:r>
      <w:r w:rsidR="00CA4A4F">
        <w:rPr>
          <w:rFonts w:ascii="TH SarabunIT๙" w:hAnsi="TH SarabunIT๙" w:cs="TH SarabunIT๙"/>
          <w:sz w:val="34"/>
          <w:szCs w:val="34"/>
          <w:cs/>
        </w:rPr>
        <w:t xml:space="preserve"> เรื่อง 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 xml:space="preserve"> แนวทางการพัฒนาแหล่งน้ำตามข้อสั่งการของนายกรัฐมนตรี </w:t>
      </w:r>
      <w:r w:rsidR="004221E8">
        <w:rPr>
          <w:rFonts w:ascii="TH SarabunIT๙" w:hAnsi="TH SarabunIT๙" w:cs="TH SarabunIT๙"/>
          <w:sz w:val="34"/>
          <w:szCs w:val="34"/>
        </w:rPr>
        <w:br/>
      </w:r>
      <w:r w:rsidR="009F475E" w:rsidRPr="00BC4ACB">
        <w:rPr>
          <w:rFonts w:ascii="TH SarabunIT๙" w:hAnsi="TH SarabunIT๙" w:cs="TH SarabunIT๙"/>
          <w:sz w:val="34"/>
          <w:szCs w:val="34"/>
          <w:cs/>
        </w:rPr>
        <w:tab/>
      </w:r>
      <w:r w:rsidR="009F475E" w:rsidRPr="00BC4ACB">
        <w:rPr>
          <w:rFonts w:ascii="TH SarabunIT๙" w:hAnsi="TH SarabunIT๙" w:cs="TH SarabunIT๙"/>
          <w:sz w:val="34"/>
          <w:szCs w:val="34"/>
          <w:cs/>
        </w:rPr>
        <w:tab/>
      </w:r>
      <w:r w:rsidR="004221E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4A4F">
        <w:rPr>
          <w:rFonts w:ascii="TH SarabunIT๙" w:hAnsi="TH SarabunIT๙" w:cs="TH SarabunIT๙"/>
          <w:sz w:val="34"/>
          <w:szCs w:val="34"/>
          <w:cs/>
        </w:rPr>
        <w:t xml:space="preserve">- เรื่อง 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 xml:space="preserve"> การดำเนินงานด้านการสงเคราะห์ช่วยเหลือผู้ประสบภัย</w:t>
      </w:r>
      <w:r w:rsidR="00CA4A4F">
        <w:rPr>
          <w:rFonts w:ascii="TH SarabunIT๙" w:hAnsi="TH SarabunIT๙" w:cs="TH SarabunIT๙"/>
          <w:sz w:val="34"/>
          <w:szCs w:val="34"/>
        </w:rPr>
        <w:br/>
        <w:t xml:space="preserve">                       </w:t>
      </w:r>
      <w:r w:rsidR="00506C2D">
        <w:rPr>
          <w:rFonts w:ascii="TH SarabunIT๙" w:hAnsi="TH SarabunIT๙" w:cs="TH SarabunIT๙"/>
          <w:sz w:val="34"/>
          <w:szCs w:val="34"/>
        </w:rPr>
        <w:t xml:space="preserve"> </w:t>
      </w:r>
      <w:r w:rsidR="00CA4A4F">
        <w:rPr>
          <w:rFonts w:ascii="TH SarabunIT๙" w:hAnsi="TH SarabunIT๙" w:cs="TH SarabunIT๙"/>
          <w:sz w:val="34"/>
          <w:szCs w:val="34"/>
        </w:rPr>
        <w:t xml:space="preserve"> </w:t>
      </w:r>
      <w:r w:rsidR="00DA3BF6">
        <w:rPr>
          <w:rFonts w:ascii="TH SarabunIT๙" w:hAnsi="TH SarabunIT๙" w:cs="TH SarabunIT๙"/>
          <w:sz w:val="34"/>
          <w:szCs w:val="34"/>
        </w:rPr>
        <w:t xml:space="preserve"> </w:t>
      </w:r>
      <w:r w:rsidR="00CA4A4F">
        <w:rPr>
          <w:rFonts w:ascii="TH SarabunIT๙" w:hAnsi="TH SarabunIT๙" w:cs="TH SarabunIT๙"/>
          <w:sz w:val="34"/>
          <w:szCs w:val="34"/>
        </w:rPr>
        <w:t xml:space="preserve">- 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>เรื่อง  การดำเนินงานศูนย์อำนวยการความปลอดภัยทางถนน จังหวัดขอนแก่น</w:t>
      </w:r>
    </w:p>
    <w:p w:rsidR="00AA53A2" w:rsidRDefault="00AA53A2" w:rsidP="009F475E">
      <w:pPr>
        <w:tabs>
          <w:tab w:val="left" w:pos="1134"/>
          <w:tab w:val="left" w:pos="1701"/>
          <w:tab w:val="left" w:pos="2400"/>
          <w:tab w:val="left" w:pos="3000"/>
        </w:tabs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AA53A2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proofErr w:type="gramStart"/>
      <w:r w:rsidRPr="00AA53A2">
        <w:rPr>
          <w:rFonts w:ascii="TH SarabunIT๙" w:hAnsi="TH SarabunIT๙" w:cs="TH SarabunIT๙"/>
          <w:b/>
          <w:bCs/>
          <w:sz w:val="34"/>
          <w:szCs w:val="34"/>
        </w:rPr>
        <w:t>6.</w:t>
      </w:r>
      <w:r w:rsidR="00BB1D62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</w:t>
      </w:r>
      <w:r w:rsidR="00CA4A4F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ประชาสัมพันธ์จังหวัดขอนแก่น</w:t>
      </w:r>
      <w:proofErr w:type="gramEnd"/>
    </w:p>
    <w:p w:rsidR="00635213" w:rsidRPr="008D0C4F" w:rsidRDefault="00AA53A2" w:rsidP="00506C2D">
      <w:pPr>
        <w:tabs>
          <w:tab w:val="left" w:pos="1134"/>
          <w:tab w:val="left" w:pos="1701"/>
          <w:tab w:val="left" w:pos="1843"/>
          <w:tab w:val="left" w:pos="2400"/>
          <w:tab w:val="left" w:pos="3000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506C2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- </w:t>
      </w:r>
      <w:r w:rsidR="00CA4A4F">
        <w:rPr>
          <w:rFonts w:ascii="TH SarabunIT๙" w:hAnsi="TH SarabunIT๙" w:cs="TH SarabunIT๙" w:hint="cs"/>
          <w:sz w:val="34"/>
          <w:szCs w:val="34"/>
          <w:cs/>
        </w:rPr>
        <w:t>ขอความร่วมมือสำรวจหอกระจายข่าวและเสียงตามสาย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</w:t>
      </w:r>
      <w:r w:rsidR="00635213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635213" w:rsidRPr="00BC4ACB" w:rsidRDefault="00635213" w:rsidP="00A07AC6">
      <w:pPr>
        <w:tabs>
          <w:tab w:val="left" w:pos="720"/>
          <w:tab w:val="left" w:pos="1134"/>
          <w:tab w:val="left" w:pos="1320"/>
          <w:tab w:val="left" w:pos="1418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A07AC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6.</w:t>
      </w:r>
      <w:proofErr w:type="gramStart"/>
      <w:r w:rsidR="004221E8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สำนักงานทรัพยากรธรรมชาติและสิ่งแวดล้อมจังหวัดขอนแก่น</w:t>
      </w:r>
      <w:proofErr w:type="gramEnd"/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635213" w:rsidRPr="00BC4ACB" w:rsidRDefault="00635213" w:rsidP="00635213">
      <w:pPr>
        <w:tabs>
          <w:tab w:val="left" w:pos="2400"/>
          <w:tab w:val="left" w:pos="3000"/>
        </w:tabs>
        <w:rPr>
          <w:rFonts w:ascii="TH SarabunIT๙" w:hAnsi="TH SarabunIT๙" w:cs="TH SarabunIT๙"/>
          <w:sz w:val="34"/>
          <w:szCs w:val="34"/>
          <w:cs/>
        </w:rPr>
      </w:pP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    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 w:rsidR="00DC26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06C2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A53A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sz w:val="34"/>
          <w:szCs w:val="34"/>
          <w:cs/>
        </w:rPr>
        <w:t>- เรื่อง ข่าวประชาสัมพันธ์ผลการดำเนินงานสำนักงานทรัพยากรธรรมชาติและ</w:t>
      </w:r>
      <w:r w:rsidRPr="00BC4ACB">
        <w:rPr>
          <w:rFonts w:ascii="TH SarabunIT๙" w:hAnsi="TH SarabunIT๙" w:cs="TH SarabunIT๙"/>
          <w:sz w:val="34"/>
          <w:szCs w:val="34"/>
        </w:rPr>
        <w:t xml:space="preserve"> </w:t>
      </w:r>
    </w:p>
    <w:p w:rsidR="00635213" w:rsidRDefault="00635213" w:rsidP="00635213">
      <w:pPr>
        <w:tabs>
          <w:tab w:val="left" w:pos="1134"/>
          <w:tab w:val="left" w:pos="1985"/>
          <w:tab w:val="left" w:pos="2127"/>
          <w:tab w:val="left" w:pos="3000"/>
        </w:tabs>
        <w:rPr>
          <w:rFonts w:ascii="TH SarabunIT๙" w:hAnsi="TH SarabunIT๙" w:cs="TH SarabunIT๙"/>
          <w:sz w:val="34"/>
          <w:szCs w:val="34"/>
        </w:rPr>
      </w:pPr>
      <w:r w:rsidRPr="00BC4ACB">
        <w:rPr>
          <w:rFonts w:ascii="TH SarabunIT๙" w:hAnsi="TH SarabunIT๙" w:cs="TH SarabunIT๙"/>
          <w:sz w:val="34"/>
          <w:szCs w:val="34"/>
          <w:cs/>
        </w:rPr>
        <w:t xml:space="preserve">                    </w:t>
      </w:r>
      <w:r w:rsidR="00DC26F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C4ACB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506C2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C4ACB">
        <w:rPr>
          <w:rFonts w:ascii="TH SarabunIT๙" w:hAnsi="TH SarabunIT๙" w:cs="TH SarabunIT๙"/>
          <w:sz w:val="34"/>
          <w:szCs w:val="34"/>
          <w:cs/>
        </w:rPr>
        <w:t>สิ่งแวดล้อมจังหวัดขอนแก่น</w:t>
      </w:r>
    </w:p>
    <w:p w:rsidR="00CA4A4F" w:rsidRPr="00CA4A4F" w:rsidRDefault="00CA4A4F" w:rsidP="00635213">
      <w:pPr>
        <w:tabs>
          <w:tab w:val="left" w:pos="1134"/>
          <w:tab w:val="left" w:pos="1985"/>
          <w:tab w:val="left" w:pos="2127"/>
          <w:tab w:val="left" w:pos="3000"/>
        </w:tabs>
        <w:rPr>
          <w:rFonts w:ascii="TH SarabunIT๙" w:hAnsi="TH SarabunIT๙" w:cs="TH SarabunIT๙"/>
          <w:sz w:val="18"/>
          <w:szCs w:val="18"/>
        </w:rPr>
      </w:pPr>
    </w:p>
    <w:p w:rsidR="00CA4A4F" w:rsidRPr="00BC4ACB" w:rsidRDefault="00CA4A4F" w:rsidP="00D959F1">
      <w:pPr>
        <w:tabs>
          <w:tab w:val="left" w:pos="720"/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6.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สำนักงาน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ส่งเสริมการปกครอง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้องถิ่นจังหวัด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ขอนแก่น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CA4A4F" w:rsidRDefault="00CA4A4F" w:rsidP="00350213">
      <w:pPr>
        <w:tabs>
          <w:tab w:val="left" w:pos="1134"/>
          <w:tab w:val="left" w:pos="1418"/>
          <w:tab w:val="left" w:pos="1985"/>
          <w:tab w:val="left" w:pos="2127"/>
          <w:tab w:val="left" w:pos="3000"/>
        </w:tabs>
        <w:rPr>
          <w:rFonts w:ascii="TH SarabunIT๙" w:hAnsi="TH SarabunIT๙" w:cs="TH SarabunIT๙"/>
          <w:sz w:val="34"/>
          <w:szCs w:val="34"/>
        </w:rPr>
      </w:pP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  <w:r w:rsidRPr="00BC4ACB">
        <w:rPr>
          <w:rFonts w:ascii="TH SarabunIT๙" w:hAnsi="TH SarabunIT๙" w:cs="TH SarabunIT๙"/>
          <w:i/>
          <w:iCs/>
          <w:sz w:val="34"/>
          <w:szCs w:val="34"/>
          <w:cs/>
        </w:rPr>
        <w:t xml:space="preserve">      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sz w:val="34"/>
          <w:szCs w:val="34"/>
          <w:cs/>
        </w:rPr>
        <w:t xml:space="preserve">- </w:t>
      </w:r>
      <w:r w:rsidR="00DA3BF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E7FC7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เรื่อง </w:t>
      </w:r>
      <w:r w:rsidR="0045613F" w:rsidRPr="00FE7FC7">
        <w:rPr>
          <w:rFonts w:ascii="TH SarabunIT๙" w:hAnsi="TH SarabunIT๙" w:cs="TH SarabunIT๙" w:hint="cs"/>
          <w:spacing w:val="-6"/>
          <w:sz w:val="34"/>
          <w:szCs w:val="34"/>
          <w:cs/>
        </w:rPr>
        <w:t>สรุป</w:t>
      </w:r>
      <w:r w:rsidRPr="00FE7FC7">
        <w:rPr>
          <w:rFonts w:ascii="TH SarabunIT๙" w:hAnsi="TH SarabunIT๙" w:cs="TH SarabunIT๙"/>
          <w:spacing w:val="-6"/>
          <w:sz w:val="34"/>
          <w:szCs w:val="34"/>
          <w:cs/>
        </w:rPr>
        <w:t>ผลการดำเนินงาน</w:t>
      </w:r>
      <w:r w:rsidR="0045613F" w:rsidRPr="00FE7FC7">
        <w:rPr>
          <w:rFonts w:ascii="TH SarabunIT๙" w:hAnsi="TH SarabunIT๙" w:cs="TH SarabunIT๙" w:hint="cs"/>
          <w:spacing w:val="-6"/>
          <w:sz w:val="34"/>
          <w:szCs w:val="34"/>
          <w:cs/>
        </w:rPr>
        <w:t>การบริหารจัดการขยะมูลฝอยชุมชน “จังหวัดสะอาด”ของส่วนราชการ</w:t>
      </w:r>
      <w:r w:rsidR="0045613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E7FC7">
        <w:rPr>
          <w:rFonts w:ascii="TH SarabunIT๙" w:hAnsi="TH SarabunIT๙" w:cs="TH SarabunIT๙"/>
          <w:sz w:val="34"/>
          <w:szCs w:val="34"/>
          <w:cs/>
        </w:rPr>
        <w:br/>
      </w:r>
      <w:r w:rsidR="00FE7FC7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</w:t>
      </w:r>
      <w:r w:rsidR="00DA3BF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45613F">
        <w:rPr>
          <w:rFonts w:ascii="TH SarabunIT๙" w:hAnsi="TH SarabunIT๙" w:cs="TH SarabunIT๙" w:hint="cs"/>
          <w:sz w:val="34"/>
          <w:szCs w:val="34"/>
          <w:cs/>
        </w:rPr>
        <w:t>สถานศึกษา ศาสนาสถาน และสถานประกอบการ</w:t>
      </w:r>
      <w:r w:rsidR="00FE7FC7">
        <w:rPr>
          <w:rFonts w:ascii="TH SarabunIT๙" w:hAnsi="TH SarabunIT๙" w:cs="TH SarabunIT๙" w:hint="cs"/>
          <w:sz w:val="34"/>
          <w:szCs w:val="34"/>
          <w:cs/>
        </w:rPr>
        <w:t xml:space="preserve"> ประจำเดือน กรกฎาคม 2560</w:t>
      </w:r>
    </w:p>
    <w:p w:rsidR="005C1B6A" w:rsidRPr="005C1B6A" w:rsidRDefault="005C1B6A" w:rsidP="00CA4A4F">
      <w:pPr>
        <w:tabs>
          <w:tab w:val="left" w:pos="1134"/>
          <w:tab w:val="left" w:pos="1985"/>
          <w:tab w:val="left" w:pos="2127"/>
          <w:tab w:val="left" w:pos="3000"/>
        </w:tabs>
        <w:rPr>
          <w:rFonts w:ascii="TH SarabunIT๙" w:hAnsi="TH SarabunIT๙" w:cs="TH SarabunIT๙"/>
          <w:sz w:val="16"/>
          <w:szCs w:val="16"/>
          <w:cs/>
        </w:rPr>
      </w:pPr>
    </w:p>
    <w:p w:rsidR="005C1B6A" w:rsidRDefault="005C1B6A" w:rsidP="00D959F1">
      <w:pPr>
        <w:tabs>
          <w:tab w:val="left" w:pos="1134"/>
          <w:tab w:val="left" w:pos="1418"/>
          <w:tab w:val="left" w:pos="1701"/>
          <w:tab w:val="left" w:pos="2400"/>
          <w:tab w:val="left" w:pos="3000"/>
        </w:tabs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="00635213" w:rsidRPr="00BC4AC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959F1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proofErr w:type="gramStart"/>
      <w:r w:rsidRPr="00AA53A2">
        <w:rPr>
          <w:rFonts w:ascii="TH SarabunIT๙" w:hAnsi="TH SarabunIT๙" w:cs="TH SarabunIT๙"/>
          <w:b/>
          <w:bCs/>
          <w:sz w:val="34"/>
          <w:szCs w:val="34"/>
        </w:rPr>
        <w:t>6.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สำนักงานปศุสัตว์จังหวัดขอนแก่น</w:t>
      </w:r>
      <w:proofErr w:type="gramEnd"/>
    </w:p>
    <w:p w:rsidR="00635213" w:rsidRDefault="005C1B6A" w:rsidP="00D959F1">
      <w:pPr>
        <w:tabs>
          <w:tab w:val="left" w:pos="720"/>
          <w:tab w:val="left" w:pos="1134"/>
          <w:tab w:val="left" w:pos="1418"/>
          <w:tab w:val="left" w:pos="1754"/>
        </w:tabs>
        <w:rPr>
          <w:rFonts w:ascii="TH SarabunIT๙" w:hAnsi="TH SarabunIT๙" w:cs="TH SarabunIT๙"/>
          <w:spacing w:val="-10"/>
          <w:sz w:val="34"/>
          <w:szCs w:val="34"/>
        </w:rPr>
      </w:pP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ab/>
      </w: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="003A573C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 </w:t>
      </w: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- เรื่อง นโยบายกรมปศุสัตว์กับการพัฒนาโรงฆ่าสัตว์เพื่อให้ผู้บริโภคมีความปลอดภัยทางด้านอาหาร </w:t>
      </w:r>
    </w:p>
    <w:p w:rsidR="003A573C" w:rsidRPr="003A573C" w:rsidRDefault="003A573C" w:rsidP="00D959F1">
      <w:pPr>
        <w:tabs>
          <w:tab w:val="left" w:pos="720"/>
          <w:tab w:val="left" w:pos="1134"/>
          <w:tab w:val="left" w:pos="1418"/>
          <w:tab w:val="left" w:pos="1754"/>
        </w:tabs>
        <w:rPr>
          <w:rFonts w:ascii="TH SarabunIT๙" w:hAnsi="TH SarabunIT๙" w:cs="TH SarabunIT๙"/>
          <w:spacing w:val="-10"/>
          <w:sz w:val="16"/>
          <w:szCs w:val="16"/>
        </w:rPr>
      </w:pPr>
    </w:p>
    <w:p w:rsidR="003A573C" w:rsidRDefault="003A573C" w:rsidP="003A573C">
      <w:pPr>
        <w:tabs>
          <w:tab w:val="left" w:pos="1134"/>
          <w:tab w:val="left" w:pos="1418"/>
          <w:tab w:val="left" w:pos="1701"/>
          <w:tab w:val="left" w:pos="2400"/>
          <w:tab w:val="left" w:pos="3000"/>
        </w:tabs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C4ACB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gramStart"/>
      <w:r w:rsidRPr="00AA53A2">
        <w:rPr>
          <w:rFonts w:ascii="TH SarabunIT๙" w:hAnsi="TH SarabunIT๙" w:cs="TH SarabunIT๙"/>
          <w:b/>
          <w:bCs/>
          <w:sz w:val="34"/>
          <w:szCs w:val="34"/>
        </w:rPr>
        <w:t>6.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7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สำนักงานเคหะชุมขอนแก่น</w:t>
      </w:r>
      <w:proofErr w:type="gramEnd"/>
    </w:p>
    <w:p w:rsidR="00B54A34" w:rsidRPr="008D0C4F" w:rsidRDefault="003A573C" w:rsidP="003A573C">
      <w:pPr>
        <w:tabs>
          <w:tab w:val="left" w:pos="720"/>
          <w:tab w:val="left" w:pos="960"/>
          <w:tab w:val="left" w:pos="1320"/>
          <w:tab w:val="left" w:pos="1754"/>
          <w:tab w:val="left" w:pos="1985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ab/>
      </w: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    </w:t>
      </w:r>
      <w:r w:rsidRPr="005C1B6A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- เรื่อง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ประชาสัมพันธ์โครงการ เมืองเก่า - </w:t>
      </w:r>
      <w:proofErr w:type="spellStart"/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กรีนวิลล์</w:t>
      </w:r>
      <w:proofErr w:type="spellEnd"/>
    </w:p>
    <w:p w:rsidR="00284230" w:rsidRPr="00BC4ACB" w:rsidRDefault="00B54CD0" w:rsidP="00601594">
      <w:pPr>
        <w:tabs>
          <w:tab w:val="left" w:pos="1985"/>
        </w:tabs>
        <w:adjustRightInd w:val="0"/>
        <w:ind w:left="4318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_x0000_s1029" type="#_x0000_t202" style="position:absolute;left:0;text-align:left;margin-left:-2.25pt;margin-top:15.35pt;width:96pt;height:27pt;z-index:251657728">
            <v:textbox style="mso-next-textbox:#_x0000_s1029">
              <w:txbxContent>
                <w:p w:rsidR="00601594" w:rsidRPr="004F4223" w:rsidRDefault="00601594" w:rsidP="00601594">
                  <w:pPr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4F4223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u w:val="single"/>
                      <w:cs/>
                    </w:rPr>
                    <w:t>ระเบียบวาระที่ 7</w:t>
                  </w:r>
                  <w:r w:rsidRPr="004F4223">
                    <w:rPr>
                      <w:rFonts w:ascii="TH SarabunIT๙" w:hAnsi="TH SarabunIT๙" w:cs="TH SarabunIT๙"/>
                      <w:sz w:val="34"/>
                      <w:szCs w:val="34"/>
                    </w:rPr>
                    <w:t xml:space="preserve">      </w:t>
                  </w:r>
                </w:p>
              </w:txbxContent>
            </v:textbox>
          </v:shape>
        </w:pict>
      </w:r>
    </w:p>
    <w:p w:rsidR="0082737F" w:rsidRDefault="00601594" w:rsidP="008544E6">
      <w:pPr>
        <w:adjustRightInd w:val="0"/>
        <w:spacing w:after="240"/>
        <w:ind w:left="958"/>
        <w:rPr>
          <w:rFonts w:ascii="TH SarabunIT๙" w:hAnsi="TH SarabunIT๙" w:cs="TH SarabunIT๙"/>
        </w:rPr>
      </w:pPr>
      <w:r w:rsidRPr="00BC4ACB">
        <w:rPr>
          <w:rFonts w:ascii="TH SarabunIT๙" w:hAnsi="TH SarabunIT๙" w:cs="TH SarabunIT๙"/>
          <w:b/>
          <w:bCs/>
          <w:sz w:val="34"/>
          <w:szCs w:val="34"/>
        </w:rPr>
        <w:t xml:space="preserve">           </w:t>
      </w:r>
      <w:r w:rsidR="008F6D3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Pr="00BC4A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เรื่องอื่น ๆ    (ถ้ามี) </w:t>
      </w:r>
      <w:r w:rsidRPr="00BC4ACB">
        <w:rPr>
          <w:rFonts w:ascii="TH SarabunIT๙" w:hAnsi="TH SarabunIT๙" w:cs="TH SarabunIT๙"/>
          <w:b/>
          <w:bCs/>
          <w:cs/>
        </w:rPr>
        <w:t xml:space="preserve"> </w:t>
      </w:r>
    </w:p>
    <w:sectPr w:rsidR="0082737F" w:rsidSect="007A75B9">
      <w:pgSz w:w="11906" w:h="16838"/>
      <w:pgMar w:top="510" w:right="284" w:bottom="5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applyBreakingRules/>
  </w:compat>
  <w:rsids>
    <w:rsidRoot w:val="006F1776"/>
    <w:rsid w:val="00001192"/>
    <w:rsid w:val="000122A0"/>
    <w:rsid w:val="00032921"/>
    <w:rsid w:val="00047D76"/>
    <w:rsid w:val="00052F96"/>
    <w:rsid w:val="000828E2"/>
    <w:rsid w:val="0008705E"/>
    <w:rsid w:val="0009623B"/>
    <w:rsid w:val="000A03A8"/>
    <w:rsid w:val="000B7895"/>
    <w:rsid w:val="000C288D"/>
    <w:rsid w:val="000D1473"/>
    <w:rsid w:val="000F2786"/>
    <w:rsid w:val="000F5D07"/>
    <w:rsid w:val="00105DE4"/>
    <w:rsid w:val="00107DC3"/>
    <w:rsid w:val="00112515"/>
    <w:rsid w:val="00116886"/>
    <w:rsid w:val="00120111"/>
    <w:rsid w:val="00122801"/>
    <w:rsid w:val="00127EA0"/>
    <w:rsid w:val="001349A8"/>
    <w:rsid w:val="00134CCA"/>
    <w:rsid w:val="00135FBC"/>
    <w:rsid w:val="0016222D"/>
    <w:rsid w:val="0017034A"/>
    <w:rsid w:val="00172A72"/>
    <w:rsid w:val="00181313"/>
    <w:rsid w:val="00184F9D"/>
    <w:rsid w:val="00191266"/>
    <w:rsid w:val="00196618"/>
    <w:rsid w:val="00197A12"/>
    <w:rsid w:val="001A385D"/>
    <w:rsid w:val="001A7C77"/>
    <w:rsid w:val="001C74D9"/>
    <w:rsid w:val="001D079E"/>
    <w:rsid w:val="001D6E36"/>
    <w:rsid w:val="001E3F0E"/>
    <w:rsid w:val="001E7155"/>
    <w:rsid w:val="00200097"/>
    <w:rsid w:val="00203A4E"/>
    <w:rsid w:val="00203ECF"/>
    <w:rsid w:val="002106F4"/>
    <w:rsid w:val="00211217"/>
    <w:rsid w:val="00213C4A"/>
    <w:rsid w:val="00220406"/>
    <w:rsid w:val="0022399C"/>
    <w:rsid w:val="002420F4"/>
    <w:rsid w:val="002507CB"/>
    <w:rsid w:val="00252AB1"/>
    <w:rsid w:val="002569F5"/>
    <w:rsid w:val="00256AC7"/>
    <w:rsid w:val="00275B4A"/>
    <w:rsid w:val="00275F1E"/>
    <w:rsid w:val="00284230"/>
    <w:rsid w:val="00291407"/>
    <w:rsid w:val="00294839"/>
    <w:rsid w:val="002A356A"/>
    <w:rsid w:val="002A74E0"/>
    <w:rsid w:val="002B24F7"/>
    <w:rsid w:val="002B5E69"/>
    <w:rsid w:val="002C0A2F"/>
    <w:rsid w:val="002C3078"/>
    <w:rsid w:val="002C543D"/>
    <w:rsid w:val="002D5139"/>
    <w:rsid w:val="002F6E94"/>
    <w:rsid w:val="00302C0F"/>
    <w:rsid w:val="0031637E"/>
    <w:rsid w:val="00331819"/>
    <w:rsid w:val="003453A5"/>
    <w:rsid w:val="00347A3A"/>
    <w:rsid w:val="00350213"/>
    <w:rsid w:val="003862F4"/>
    <w:rsid w:val="00386F67"/>
    <w:rsid w:val="0039537F"/>
    <w:rsid w:val="0039796B"/>
    <w:rsid w:val="003A573C"/>
    <w:rsid w:val="003A5E26"/>
    <w:rsid w:val="003A7C3F"/>
    <w:rsid w:val="00413C47"/>
    <w:rsid w:val="004154D8"/>
    <w:rsid w:val="00421003"/>
    <w:rsid w:val="004221E8"/>
    <w:rsid w:val="004224DE"/>
    <w:rsid w:val="00445202"/>
    <w:rsid w:val="00453322"/>
    <w:rsid w:val="004552C9"/>
    <w:rsid w:val="0045613F"/>
    <w:rsid w:val="00462714"/>
    <w:rsid w:val="00463B90"/>
    <w:rsid w:val="0046593A"/>
    <w:rsid w:val="004722EB"/>
    <w:rsid w:val="00480A5B"/>
    <w:rsid w:val="00483288"/>
    <w:rsid w:val="0049282F"/>
    <w:rsid w:val="004B1D4B"/>
    <w:rsid w:val="004B77D7"/>
    <w:rsid w:val="004C3448"/>
    <w:rsid w:val="004C47C0"/>
    <w:rsid w:val="004C78CB"/>
    <w:rsid w:val="004D3C57"/>
    <w:rsid w:val="004F3284"/>
    <w:rsid w:val="005018C8"/>
    <w:rsid w:val="00506C2D"/>
    <w:rsid w:val="0051705A"/>
    <w:rsid w:val="005177E9"/>
    <w:rsid w:val="005351B0"/>
    <w:rsid w:val="00541BEF"/>
    <w:rsid w:val="0054216E"/>
    <w:rsid w:val="00566B53"/>
    <w:rsid w:val="00570FE2"/>
    <w:rsid w:val="00574D8D"/>
    <w:rsid w:val="00576252"/>
    <w:rsid w:val="00593EA5"/>
    <w:rsid w:val="005B6BE9"/>
    <w:rsid w:val="005C1B6A"/>
    <w:rsid w:val="005C3EBB"/>
    <w:rsid w:val="005D0372"/>
    <w:rsid w:val="005E212D"/>
    <w:rsid w:val="005F2149"/>
    <w:rsid w:val="005F272D"/>
    <w:rsid w:val="005F3542"/>
    <w:rsid w:val="005F4D8A"/>
    <w:rsid w:val="005F57A4"/>
    <w:rsid w:val="005F5E73"/>
    <w:rsid w:val="00601594"/>
    <w:rsid w:val="006070EC"/>
    <w:rsid w:val="00607D70"/>
    <w:rsid w:val="00607E15"/>
    <w:rsid w:val="006122CD"/>
    <w:rsid w:val="006171DC"/>
    <w:rsid w:val="00622C24"/>
    <w:rsid w:val="0062450D"/>
    <w:rsid w:val="00632107"/>
    <w:rsid w:val="00634D71"/>
    <w:rsid w:val="00635213"/>
    <w:rsid w:val="00681FC9"/>
    <w:rsid w:val="00690823"/>
    <w:rsid w:val="006916C8"/>
    <w:rsid w:val="00692710"/>
    <w:rsid w:val="00692C26"/>
    <w:rsid w:val="0069629F"/>
    <w:rsid w:val="006B0337"/>
    <w:rsid w:val="006B0792"/>
    <w:rsid w:val="006D3A23"/>
    <w:rsid w:val="006D7ED8"/>
    <w:rsid w:val="006E2894"/>
    <w:rsid w:val="006E35D8"/>
    <w:rsid w:val="006F1776"/>
    <w:rsid w:val="006F49D1"/>
    <w:rsid w:val="00700309"/>
    <w:rsid w:val="00703944"/>
    <w:rsid w:val="007069C8"/>
    <w:rsid w:val="00717BC5"/>
    <w:rsid w:val="00727756"/>
    <w:rsid w:val="00732374"/>
    <w:rsid w:val="00733042"/>
    <w:rsid w:val="00733340"/>
    <w:rsid w:val="00744E55"/>
    <w:rsid w:val="00770FB3"/>
    <w:rsid w:val="00774A73"/>
    <w:rsid w:val="00782F96"/>
    <w:rsid w:val="00783EB7"/>
    <w:rsid w:val="0079210D"/>
    <w:rsid w:val="007A6488"/>
    <w:rsid w:val="007A6EE4"/>
    <w:rsid w:val="007A75B9"/>
    <w:rsid w:val="007B0C2A"/>
    <w:rsid w:val="007C307C"/>
    <w:rsid w:val="007C39E1"/>
    <w:rsid w:val="007C3F50"/>
    <w:rsid w:val="007E02B4"/>
    <w:rsid w:val="007E3902"/>
    <w:rsid w:val="007E6578"/>
    <w:rsid w:val="007F3789"/>
    <w:rsid w:val="00805B42"/>
    <w:rsid w:val="008075A5"/>
    <w:rsid w:val="0081226B"/>
    <w:rsid w:val="00821DFF"/>
    <w:rsid w:val="0082737F"/>
    <w:rsid w:val="00836A38"/>
    <w:rsid w:val="008526EE"/>
    <w:rsid w:val="008544E6"/>
    <w:rsid w:val="0086605D"/>
    <w:rsid w:val="00867CEF"/>
    <w:rsid w:val="00870C10"/>
    <w:rsid w:val="00875D5C"/>
    <w:rsid w:val="008814EC"/>
    <w:rsid w:val="0088171A"/>
    <w:rsid w:val="00890D36"/>
    <w:rsid w:val="008918E2"/>
    <w:rsid w:val="00891CEE"/>
    <w:rsid w:val="00893F68"/>
    <w:rsid w:val="00897B96"/>
    <w:rsid w:val="008A4ED1"/>
    <w:rsid w:val="008B7B43"/>
    <w:rsid w:val="008C0D08"/>
    <w:rsid w:val="008C15AD"/>
    <w:rsid w:val="008C5E70"/>
    <w:rsid w:val="008D0C4F"/>
    <w:rsid w:val="008D121D"/>
    <w:rsid w:val="008D2A60"/>
    <w:rsid w:val="008D528E"/>
    <w:rsid w:val="008D5929"/>
    <w:rsid w:val="008F05AE"/>
    <w:rsid w:val="008F2A59"/>
    <w:rsid w:val="008F2DA8"/>
    <w:rsid w:val="008F6D37"/>
    <w:rsid w:val="009010D3"/>
    <w:rsid w:val="009015EB"/>
    <w:rsid w:val="0092126B"/>
    <w:rsid w:val="00921BC3"/>
    <w:rsid w:val="009263EA"/>
    <w:rsid w:val="00943547"/>
    <w:rsid w:val="00944105"/>
    <w:rsid w:val="00947F35"/>
    <w:rsid w:val="00960AE2"/>
    <w:rsid w:val="00961366"/>
    <w:rsid w:val="00970FDA"/>
    <w:rsid w:val="00972FE0"/>
    <w:rsid w:val="009737D0"/>
    <w:rsid w:val="00974C58"/>
    <w:rsid w:val="00977E4A"/>
    <w:rsid w:val="009A1230"/>
    <w:rsid w:val="009B00F4"/>
    <w:rsid w:val="009B4033"/>
    <w:rsid w:val="009B46A1"/>
    <w:rsid w:val="009C2299"/>
    <w:rsid w:val="009D1BC6"/>
    <w:rsid w:val="009E6A42"/>
    <w:rsid w:val="009F475E"/>
    <w:rsid w:val="00A05311"/>
    <w:rsid w:val="00A07AC6"/>
    <w:rsid w:val="00A2082D"/>
    <w:rsid w:val="00A250EC"/>
    <w:rsid w:val="00A27B5D"/>
    <w:rsid w:val="00A433E2"/>
    <w:rsid w:val="00A43621"/>
    <w:rsid w:val="00A44216"/>
    <w:rsid w:val="00A47F99"/>
    <w:rsid w:val="00A505B2"/>
    <w:rsid w:val="00A52666"/>
    <w:rsid w:val="00A74D93"/>
    <w:rsid w:val="00A9410C"/>
    <w:rsid w:val="00AA53A2"/>
    <w:rsid w:val="00AB1CB4"/>
    <w:rsid w:val="00AC62C3"/>
    <w:rsid w:val="00AC782D"/>
    <w:rsid w:val="00AD2B3F"/>
    <w:rsid w:val="00AE5CDB"/>
    <w:rsid w:val="00AF5090"/>
    <w:rsid w:val="00B03603"/>
    <w:rsid w:val="00B043FA"/>
    <w:rsid w:val="00B149E1"/>
    <w:rsid w:val="00B26A1C"/>
    <w:rsid w:val="00B43977"/>
    <w:rsid w:val="00B4788E"/>
    <w:rsid w:val="00B54A34"/>
    <w:rsid w:val="00B54CD0"/>
    <w:rsid w:val="00B66869"/>
    <w:rsid w:val="00B71A20"/>
    <w:rsid w:val="00B752B9"/>
    <w:rsid w:val="00B8077F"/>
    <w:rsid w:val="00B840D5"/>
    <w:rsid w:val="00B84FBD"/>
    <w:rsid w:val="00B85E11"/>
    <w:rsid w:val="00B964E4"/>
    <w:rsid w:val="00BA1E39"/>
    <w:rsid w:val="00BB0506"/>
    <w:rsid w:val="00BB082F"/>
    <w:rsid w:val="00BB1D62"/>
    <w:rsid w:val="00BB6934"/>
    <w:rsid w:val="00BC0700"/>
    <w:rsid w:val="00BC31E2"/>
    <w:rsid w:val="00BC4ACB"/>
    <w:rsid w:val="00BD058B"/>
    <w:rsid w:val="00BF2FC7"/>
    <w:rsid w:val="00C06220"/>
    <w:rsid w:val="00C1352F"/>
    <w:rsid w:val="00C15A4A"/>
    <w:rsid w:val="00C33FE7"/>
    <w:rsid w:val="00C35D5A"/>
    <w:rsid w:val="00C416D1"/>
    <w:rsid w:val="00C549C1"/>
    <w:rsid w:val="00C679C2"/>
    <w:rsid w:val="00C8667E"/>
    <w:rsid w:val="00C93FA9"/>
    <w:rsid w:val="00C9490C"/>
    <w:rsid w:val="00C963A2"/>
    <w:rsid w:val="00CA0453"/>
    <w:rsid w:val="00CA3814"/>
    <w:rsid w:val="00CA4A4F"/>
    <w:rsid w:val="00CB49DD"/>
    <w:rsid w:val="00CB5268"/>
    <w:rsid w:val="00CC07EE"/>
    <w:rsid w:val="00CC0986"/>
    <w:rsid w:val="00CC1AAE"/>
    <w:rsid w:val="00CC74F6"/>
    <w:rsid w:val="00CD13F5"/>
    <w:rsid w:val="00CE5D1E"/>
    <w:rsid w:val="00CF0E4F"/>
    <w:rsid w:val="00D002A9"/>
    <w:rsid w:val="00D05C85"/>
    <w:rsid w:val="00D06C65"/>
    <w:rsid w:val="00D11D21"/>
    <w:rsid w:val="00D21C54"/>
    <w:rsid w:val="00D34FFC"/>
    <w:rsid w:val="00D372E2"/>
    <w:rsid w:val="00D4179F"/>
    <w:rsid w:val="00D57FD4"/>
    <w:rsid w:val="00D61F2E"/>
    <w:rsid w:val="00D649C0"/>
    <w:rsid w:val="00D6585D"/>
    <w:rsid w:val="00D673C5"/>
    <w:rsid w:val="00D67E7F"/>
    <w:rsid w:val="00D71AFD"/>
    <w:rsid w:val="00D73265"/>
    <w:rsid w:val="00D840A6"/>
    <w:rsid w:val="00D902B7"/>
    <w:rsid w:val="00D959F1"/>
    <w:rsid w:val="00D97874"/>
    <w:rsid w:val="00DA3BF6"/>
    <w:rsid w:val="00DB05C8"/>
    <w:rsid w:val="00DB31C7"/>
    <w:rsid w:val="00DC26F4"/>
    <w:rsid w:val="00DF28FD"/>
    <w:rsid w:val="00E157D9"/>
    <w:rsid w:val="00E61CB3"/>
    <w:rsid w:val="00E92DAF"/>
    <w:rsid w:val="00E95CBE"/>
    <w:rsid w:val="00E95E44"/>
    <w:rsid w:val="00EA0FA6"/>
    <w:rsid w:val="00EA3625"/>
    <w:rsid w:val="00EA42FA"/>
    <w:rsid w:val="00EA679A"/>
    <w:rsid w:val="00EC1E1E"/>
    <w:rsid w:val="00ED6E7F"/>
    <w:rsid w:val="00ED78D3"/>
    <w:rsid w:val="00EE2372"/>
    <w:rsid w:val="00EF36C2"/>
    <w:rsid w:val="00EF3D3E"/>
    <w:rsid w:val="00EF422C"/>
    <w:rsid w:val="00EF60B4"/>
    <w:rsid w:val="00F00282"/>
    <w:rsid w:val="00F1119A"/>
    <w:rsid w:val="00F13B62"/>
    <w:rsid w:val="00F33564"/>
    <w:rsid w:val="00F44631"/>
    <w:rsid w:val="00F502EE"/>
    <w:rsid w:val="00F563FD"/>
    <w:rsid w:val="00F6215F"/>
    <w:rsid w:val="00F641F0"/>
    <w:rsid w:val="00F732D2"/>
    <w:rsid w:val="00F810E7"/>
    <w:rsid w:val="00F93740"/>
    <w:rsid w:val="00FA4DB0"/>
    <w:rsid w:val="00FA6594"/>
    <w:rsid w:val="00FB059F"/>
    <w:rsid w:val="00FB77B7"/>
    <w:rsid w:val="00FC449A"/>
    <w:rsid w:val="00FC4B61"/>
    <w:rsid w:val="00FD27CD"/>
    <w:rsid w:val="00FE7FC7"/>
    <w:rsid w:val="00FF365B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4"/>
    <w:rPr>
      <w:rFonts w:ascii="Cordia New" w:eastAsia="Cordia New" w:hAnsi="Cordia New" w:cs="DilleniaUPC"/>
      <w:sz w:val="32"/>
      <w:szCs w:val="32"/>
    </w:rPr>
  </w:style>
  <w:style w:type="paragraph" w:styleId="1">
    <w:name w:val="heading 1"/>
    <w:aliases w:val=" อักขระ อักขระ"/>
    <w:basedOn w:val="a"/>
    <w:next w:val="a"/>
    <w:link w:val="10"/>
    <w:qFormat/>
    <w:rsid w:val="00961366"/>
    <w:pPr>
      <w:keepNext/>
      <w:ind w:left="1380" w:firstLine="720"/>
      <w:outlineLvl w:val="0"/>
    </w:pPr>
    <w:rPr>
      <w:rFonts w:ascii="Angsana New" w:eastAsia="Times New Roman" w:hAnsi="Angsana New" w:cs="Angsana New"/>
      <w:u w:val="single"/>
    </w:rPr>
  </w:style>
  <w:style w:type="paragraph" w:styleId="2">
    <w:name w:val="heading 2"/>
    <w:aliases w:val=" อักขระ17 อักขระ"/>
    <w:basedOn w:val="a"/>
    <w:next w:val="a"/>
    <w:link w:val="20"/>
    <w:qFormat/>
    <w:rsid w:val="00961366"/>
    <w:pPr>
      <w:keepNext/>
      <w:outlineLvl w:val="1"/>
    </w:pPr>
    <w:rPr>
      <w:rFonts w:eastAsia="SimSun" w:cs="Angsana New"/>
      <w:b/>
      <w:bCs/>
    </w:rPr>
  </w:style>
  <w:style w:type="paragraph" w:styleId="3">
    <w:name w:val="heading 3"/>
    <w:aliases w:val=" อักขระ16 อักขระ"/>
    <w:basedOn w:val="a"/>
    <w:next w:val="a"/>
    <w:link w:val="30"/>
    <w:qFormat/>
    <w:rsid w:val="00961366"/>
    <w:pPr>
      <w:keepNext/>
      <w:ind w:left="2100"/>
      <w:outlineLvl w:val="2"/>
    </w:pPr>
    <w:rPr>
      <w:rFonts w:ascii="Angsana New" w:eastAsia="Times New Roman" w:hAnsi="Angsana New" w:cs="Angsana New"/>
    </w:rPr>
  </w:style>
  <w:style w:type="paragraph" w:styleId="4">
    <w:name w:val="heading 4"/>
    <w:aliases w:val=" อักขระ15 อักขระ"/>
    <w:basedOn w:val="a"/>
    <w:next w:val="a"/>
    <w:link w:val="40"/>
    <w:qFormat/>
    <w:rsid w:val="00961366"/>
    <w:pPr>
      <w:keepNext/>
      <w:ind w:left="2100"/>
      <w:outlineLvl w:val="3"/>
    </w:pPr>
    <w:rPr>
      <w:rFonts w:ascii="Angsana New" w:eastAsia="Times New Roman" w:hAnsi="Angsana New" w:cs="Angsana New"/>
      <w:u w:val="single"/>
    </w:rPr>
  </w:style>
  <w:style w:type="paragraph" w:styleId="5">
    <w:name w:val="heading 5"/>
    <w:aliases w:val=" อักขระ14 อักขระ อักขระ"/>
    <w:basedOn w:val="a"/>
    <w:next w:val="a"/>
    <w:link w:val="50"/>
    <w:qFormat/>
    <w:rsid w:val="00961366"/>
    <w:pPr>
      <w:keepNext/>
      <w:ind w:left="1440" w:firstLine="720"/>
      <w:outlineLvl w:val="4"/>
    </w:pPr>
    <w:rPr>
      <w:rFonts w:ascii="Angsana New" w:eastAsia="Times New Roman" w:hAnsi="Angsana New" w:cs="Angsana New"/>
    </w:rPr>
  </w:style>
  <w:style w:type="paragraph" w:styleId="6">
    <w:name w:val="heading 6"/>
    <w:aliases w:val=" อักขระ13 อักขระ"/>
    <w:basedOn w:val="a"/>
    <w:next w:val="a"/>
    <w:link w:val="60"/>
    <w:qFormat/>
    <w:rsid w:val="00961366"/>
    <w:pPr>
      <w:keepNext/>
      <w:widowControl w:val="0"/>
      <w:autoSpaceDE w:val="0"/>
      <w:autoSpaceDN w:val="0"/>
      <w:adjustRightInd w:val="0"/>
      <w:spacing w:after="120"/>
      <w:ind w:left="720" w:firstLine="720"/>
      <w:outlineLvl w:val="5"/>
    </w:pPr>
    <w:rPr>
      <w:rFonts w:ascii="Angsana New" w:eastAsia="Times New Roman" w:hAnsi="Angsana New" w:cs="Angsana New"/>
    </w:rPr>
  </w:style>
  <w:style w:type="paragraph" w:styleId="7">
    <w:name w:val="heading 7"/>
    <w:aliases w:val=" อักขระ12 อักขระ"/>
    <w:basedOn w:val="a"/>
    <w:next w:val="a"/>
    <w:link w:val="70"/>
    <w:qFormat/>
    <w:rsid w:val="00961366"/>
    <w:pPr>
      <w:keepNext/>
      <w:widowControl w:val="0"/>
      <w:autoSpaceDE w:val="0"/>
      <w:autoSpaceDN w:val="0"/>
      <w:adjustRightInd w:val="0"/>
      <w:spacing w:after="120"/>
      <w:jc w:val="center"/>
      <w:outlineLvl w:val="6"/>
    </w:pPr>
    <w:rPr>
      <w:rFonts w:ascii="Angsana New" w:eastAsia="Times New Roman" w:hAnsi="Angsana New" w:cs="Angsana New"/>
    </w:rPr>
  </w:style>
  <w:style w:type="paragraph" w:styleId="8">
    <w:name w:val="heading 8"/>
    <w:aliases w:val=" อักขระ11 อักขระ"/>
    <w:basedOn w:val="a"/>
    <w:next w:val="a"/>
    <w:link w:val="80"/>
    <w:qFormat/>
    <w:rsid w:val="00961366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eastAsia="SimSun" w:hAnsi="AngsanaUPC" w:cs="Angsana New"/>
      <w:b/>
      <w:bCs/>
    </w:rPr>
  </w:style>
  <w:style w:type="paragraph" w:styleId="9">
    <w:name w:val="heading 9"/>
    <w:aliases w:val=" อักขระ10 อักขระ"/>
    <w:basedOn w:val="a"/>
    <w:next w:val="a"/>
    <w:link w:val="90"/>
    <w:qFormat/>
    <w:rsid w:val="00961366"/>
    <w:pPr>
      <w:keepNext/>
      <w:spacing w:after="120"/>
      <w:ind w:left="1440"/>
      <w:outlineLvl w:val="8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"/>
    <w:link w:val="1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20">
    <w:name w:val="หัวเรื่อง 2 อักขระ"/>
    <w:aliases w:val=" อักขระ17 อักขระ อักขระ"/>
    <w:link w:val="2"/>
    <w:rsid w:val="00961366"/>
    <w:rPr>
      <w:rFonts w:ascii="Cordia New" w:eastAsia="SimSu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aliases w:val=" อักขระ16 อักขระ อักขระ"/>
    <w:link w:val="3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aliases w:val=" อักขระ15 อักขระ อักขระ"/>
    <w:link w:val="4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50">
    <w:name w:val="หัวเรื่อง 5 อักขระ"/>
    <w:aliases w:val=" อักขระ14 อักขระ อักขระ อักขระ"/>
    <w:link w:val="5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aliases w:val=" อักขระ13 อักขระ อักขระ"/>
    <w:link w:val="6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aliases w:val=" อักขระ12 อักขระ อักขระ"/>
    <w:link w:val="7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aliases w:val=" อักขระ11 อักขระ อักขระ"/>
    <w:link w:val="8"/>
    <w:rsid w:val="00961366"/>
    <w:rPr>
      <w:rFonts w:ascii="Times New Roman" w:eastAsia="SimSun" w:hAnsi="AngsanaUPC" w:cs="Angsana New"/>
      <w:b/>
      <w:bCs/>
      <w:sz w:val="32"/>
      <w:szCs w:val="32"/>
    </w:rPr>
  </w:style>
  <w:style w:type="character" w:customStyle="1" w:styleId="90">
    <w:name w:val="หัวเรื่อง 9 อักขระ"/>
    <w:aliases w:val=" อักขระ10 อักขระ อักขระ"/>
    <w:link w:val="9"/>
    <w:rsid w:val="00961366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aliases w:val=" อักขระ4 อักขระ"/>
    <w:basedOn w:val="a"/>
    <w:link w:val="a4"/>
    <w:qFormat/>
    <w:rsid w:val="00961366"/>
    <w:pPr>
      <w:jc w:val="center"/>
    </w:pPr>
    <w:rPr>
      <w:rFonts w:cs="Angsana New"/>
      <w:b/>
      <w:bCs/>
      <w:sz w:val="36"/>
      <w:szCs w:val="36"/>
    </w:rPr>
  </w:style>
  <w:style w:type="character" w:customStyle="1" w:styleId="a4">
    <w:name w:val="ชื่อเรื่อง อักขระ"/>
    <w:aliases w:val=" อักขระ4 อักขระ อักขระ"/>
    <w:link w:val="a3"/>
    <w:rsid w:val="00961366"/>
    <w:rPr>
      <w:rFonts w:ascii="Cordia New" w:eastAsia="Cordia New" w:hAnsi="Cordia New" w:cs="Cordia New"/>
      <w:b/>
      <w:bCs/>
      <w:sz w:val="36"/>
      <w:szCs w:val="36"/>
    </w:rPr>
  </w:style>
  <w:style w:type="character" w:styleId="a5">
    <w:name w:val="Strong"/>
    <w:qFormat/>
    <w:rsid w:val="00961366"/>
    <w:rPr>
      <w:rFonts w:cs="Times New Roman"/>
      <w:b/>
      <w:bCs/>
    </w:rPr>
  </w:style>
  <w:style w:type="character" w:styleId="a6">
    <w:name w:val="Emphasis"/>
    <w:qFormat/>
    <w:rsid w:val="00961366"/>
    <w:rPr>
      <w:i/>
      <w:iCs/>
    </w:rPr>
  </w:style>
  <w:style w:type="paragraph" w:styleId="a7">
    <w:name w:val="No Spacing"/>
    <w:uiPriority w:val="1"/>
    <w:qFormat/>
    <w:rsid w:val="00961366"/>
    <w:rPr>
      <w:sz w:val="22"/>
      <w:szCs w:val="28"/>
    </w:rPr>
  </w:style>
  <w:style w:type="paragraph" w:styleId="a8">
    <w:name w:val="List Paragraph"/>
    <w:basedOn w:val="a"/>
    <w:qFormat/>
    <w:rsid w:val="00961366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96136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2">
    <w:name w:val="ไม่มีการเว้นระยะห่าง1"/>
    <w:qFormat/>
    <w:rsid w:val="00961366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60;\&#3623;&#3634;&#3619;&#3632;&#3585;&#3634;&#3619;&#3611;&#3619;&#3632;&#3594;&#3640;&#3617;&#3611;&#3619;&#3632;&#3592;&#3635;&#3648;&#3604;&#3639;&#3629;&#3585;&#3619;&#3585;&#3598;&#3634;&#3588;&#3617;%20%202560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4586-9BEF-4241-A539-EC4996E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วาระการประชุมประจำเดือกรกฎาคม  2560</Template>
  <TotalTime>56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A99</cp:lastModifiedBy>
  <cp:revision>3</cp:revision>
  <cp:lastPrinted>2017-07-25T02:48:00Z</cp:lastPrinted>
  <dcterms:created xsi:type="dcterms:W3CDTF">2017-07-25T03:42:00Z</dcterms:created>
  <dcterms:modified xsi:type="dcterms:W3CDTF">2017-07-25T04:43:00Z</dcterms:modified>
</cp:coreProperties>
</file>